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8EC9" w14:textId="77777777" w:rsidR="00983D63" w:rsidRDefault="00095C8A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>
        <w:rPr>
          <w:rFonts w:eastAsia="Calibri" w:cs="Times New Roman"/>
          <w:b/>
          <w:bCs/>
          <w:kern w:val="0"/>
          <w:lang w:val="ru-RU" w:eastAsia="ru-RU" w:bidi="ar-SA"/>
        </w:rPr>
        <w:t xml:space="preserve">АДМИНИСТРАЦИЯ </w:t>
      </w:r>
    </w:p>
    <w:p w14:paraId="5D635EFA" w14:textId="77777777" w:rsidR="00983D63" w:rsidRDefault="00095C8A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>
        <w:rPr>
          <w:rFonts w:eastAsia="Calibri" w:cs="Times New Roman"/>
          <w:b/>
          <w:bCs/>
          <w:kern w:val="0"/>
          <w:lang w:val="ru-RU" w:eastAsia="ru-RU" w:bidi="ar-SA"/>
        </w:rPr>
        <w:t xml:space="preserve">ХРЕЩАТОВСКОГО СЕЛЬСКОГО ПОСЕЛЕНИЯ </w:t>
      </w:r>
    </w:p>
    <w:p w14:paraId="483F923C" w14:textId="77777777" w:rsidR="00983D63" w:rsidRDefault="00095C8A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>
        <w:rPr>
          <w:rFonts w:eastAsia="Calibri" w:cs="Times New Roman"/>
          <w:b/>
          <w:bCs/>
          <w:kern w:val="0"/>
          <w:lang w:val="ru-RU" w:eastAsia="ru-RU" w:bidi="ar-SA"/>
        </w:rPr>
        <w:t xml:space="preserve">КАЛАЧЕЕВСКОГО МУНИЦИПАЛЬНОГО РАЙОНА </w:t>
      </w:r>
    </w:p>
    <w:p w14:paraId="49D9D379" w14:textId="77777777" w:rsidR="00983D63" w:rsidRDefault="00095C8A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>
        <w:rPr>
          <w:rFonts w:eastAsia="Calibri" w:cs="Times New Roman"/>
          <w:b/>
          <w:bCs/>
          <w:kern w:val="0"/>
          <w:lang w:val="ru-RU" w:eastAsia="ru-RU" w:bidi="ar-SA"/>
        </w:rPr>
        <w:t>ВОРОНЕЖСКОЙ ОБЛАСТИ</w:t>
      </w:r>
    </w:p>
    <w:p w14:paraId="4492B454" w14:textId="77777777" w:rsidR="00983D63" w:rsidRDefault="00983D63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</w:p>
    <w:p w14:paraId="4B1CDF85" w14:textId="77777777" w:rsidR="00983D63" w:rsidRDefault="00983D63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</w:p>
    <w:p w14:paraId="2DB7C576" w14:textId="77777777" w:rsidR="00983D63" w:rsidRDefault="00095C8A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>
        <w:rPr>
          <w:rFonts w:eastAsia="Calibri" w:cs="Times New Roman"/>
          <w:b/>
          <w:bCs/>
          <w:kern w:val="0"/>
          <w:lang w:val="ru-RU" w:eastAsia="ru-RU" w:bidi="ar-SA"/>
        </w:rPr>
        <w:t>ПОСТАНОВЛЕНИЕ</w:t>
      </w:r>
    </w:p>
    <w:p w14:paraId="7E1F1907" w14:textId="77777777" w:rsidR="00983D63" w:rsidRDefault="00983D63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kern w:val="0"/>
          <w:lang w:val="ru-RU" w:eastAsia="ru-RU" w:bidi="ar-SA"/>
        </w:rPr>
      </w:pPr>
    </w:p>
    <w:p w14:paraId="0A102798" w14:textId="77777777" w:rsidR="00983D63" w:rsidRDefault="00983D63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kern w:val="0"/>
          <w:lang w:val="ru-RU" w:eastAsia="ru-RU" w:bidi="ar-SA"/>
        </w:rPr>
      </w:pPr>
    </w:p>
    <w:p w14:paraId="28CBA40C" w14:textId="77777777" w:rsidR="00983D63" w:rsidRDefault="00095C8A">
      <w:pPr>
        <w:widowControl/>
        <w:suppressAutoHyphens w:val="0"/>
        <w:spacing w:line="276" w:lineRule="auto"/>
        <w:ind w:firstLine="709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от 29 января 2024 года   № 4</w:t>
      </w:r>
    </w:p>
    <w:p w14:paraId="2761322F" w14:textId="77777777" w:rsidR="00983D63" w:rsidRDefault="00095C8A">
      <w:pPr>
        <w:widowControl/>
        <w:suppressAutoHyphens w:val="0"/>
        <w:spacing w:line="276" w:lineRule="auto"/>
        <w:ind w:firstLine="709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 xml:space="preserve">с. </w:t>
      </w:r>
      <w:proofErr w:type="spellStart"/>
      <w:r>
        <w:rPr>
          <w:rFonts w:eastAsia="Calibri" w:cs="Times New Roman"/>
          <w:kern w:val="0"/>
          <w:lang w:val="ru-RU" w:eastAsia="ru-RU" w:bidi="ar-SA"/>
        </w:rPr>
        <w:t>Хрещатое</w:t>
      </w:r>
      <w:proofErr w:type="spellEnd"/>
    </w:p>
    <w:p w14:paraId="56CEF609" w14:textId="77777777" w:rsidR="00983D63" w:rsidRDefault="00983D63">
      <w:pPr>
        <w:widowControl/>
        <w:suppressAutoHyphens w:val="0"/>
        <w:spacing w:line="276" w:lineRule="auto"/>
        <w:ind w:firstLine="709"/>
        <w:textAlignment w:val="auto"/>
        <w:rPr>
          <w:rFonts w:eastAsia="Calibri" w:cs="Times New Roman"/>
          <w:kern w:val="0"/>
          <w:lang w:val="ru-RU" w:eastAsia="ru-RU" w:bidi="ar-SA"/>
        </w:rPr>
      </w:pPr>
    </w:p>
    <w:p w14:paraId="5CC1A39D" w14:textId="734685F1" w:rsidR="00983D63" w:rsidRDefault="00095C8A">
      <w:pPr>
        <w:suppressAutoHyphens w:val="0"/>
        <w:ind w:left="709" w:right="44" w:firstLine="20"/>
        <w:textAlignment w:val="auto"/>
      </w:pPr>
      <w:r>
        <w:rPr>
          <w:rFonts w:cs="Times New Roman"/>
          <w:bCs/>
          <w:color w:val="000000"/>
          <w:spacing w:val="5"/>
          <w:shd w:val="clear" w:color="auto" w:fill="FFFFFF"/>
        </w:rPr>
        <w:t>«</w:t>
      </w:r>
      <w:proofErr w:type="spellStart"/>
      <w:r>
        <w:rPr>
          <w:rFonts w:cs="Times New Roman"/>
          <w:bCs/>
          <w:color w:val="000000"/>
          <w:spacing w:val="5"/>
          <w:shd w:val="clear" w:color="auto" w:fill="FFFFFF"/>
        </w:rPr>
        <w:t>Об</w:t>
      </w:r>
      <w:proofErr w:type="spellEnd"/>
      <w:r>
        <w:rPr>
          <w:rFonts w:cs="Times New Roman"/>
          <w:bCs/>
          <w:color w:val="000000"/>
          <w:spacing w:val="5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000000"/>
          <w:spacing w:val="5"/>
          <w:shd w:val="clear" w:color="auto" w:fill="FFFFFF"/>
        </w:rPr>
        <w:t>утверждении</w:t>
      </w:r>
      <w:proofErr w:type="spellEnd"/>
      <w:r>
        <w:rPr>
          <w:rFonts w:cs="Times New Roman"/>
          <w:bCs/>
          <w:color w:val="000000"/>
          <w:spacing w:val="5"/>
          <w:shd w:val="clear" w:color="auto" w:fill="FFFFFF"/>
        </w:rPr>
        <w:t xml:space="preserve"> </w:t>
      </w:r>
      <w:r>
        <w:rPr>
          <w:rFonts w:cs="Times New Roman"/>
          <w:bCs/>
          <w:color w:val="000000"/>
          <w:spacing w:val="5"/>
          <w:shd w:val="clear" w:color="auto" w:fill="FFFFFF"/>
          <w:lang w:val="ru-RU"/>
        </w:rPr>
        <w:t xml:space="preserve">отчета о ходе </w:t>
      </w:r>
      <w:proofErr w:type="spellStart"/>
      <w:r>
        <w:rPr>
          <w:rFonts w:cs="Times New Roman"/>
          <w:bCs/>
          <w:color w:val="000000"/>
          <w:spacing w:val="5"/>
          <w:shd w:val="clear" w:color="auto" w:fill="FFFFFF"/>
        </w:rPr>
        <w:t>муниципальной</w:t>
      </w:r>
      <w:proofErr w:type="spellEnd"/>
      <w:r>
        <w:rPr>
          <w:rFonts w:cs="Times New Roman"/>
          <w:bCs/>
          <w:color w:val="000000"/>
          <w:spacing w:val="5"/>
          <w:shd w:val="clear" w:color="auto" w:fill="FFFFFF"/>
        </w:rPr>
        <w:t xml:space="preserve"> </w:t>
      </w:r>
      <w:bookmarkStart w:id="0" w:name="_Hlk93498930"/>
      <w:proofErr w:type="spellStart"/>
      <w:r>
        <w:rPr>
          <w:rFonts w:cs="Times New Roman"/>
          <w:bCs/>
          <w:color w:val="000000"/>
          <w:spacing w:val="5"/>
          <w:shd w:val="clear" w:color="auto" w:fill="FFFFFF"/>
        </w:rPr>
        <w:t>программы</w:t>
      </w:r>
      <w:proofErr w:type="spellEnd"/>
      <w:r>
        <w:rPr>
          <w:rFonts w:cs="Times New Roman"/>
          <w:bCs/>
          <w:color w:val="000000"/>
          <w:spacing w:val="5"/>
          <w:shd w:val="clear" w:color="auto" w:fill="FFFFFF"/>
        </w:rPr>
        <w:t xml:space="preserve"> </w:t>
      </w:r>
      <w:r>
        <w:rPr>
          <w:rFonts w:cs="Times New Roman"/>
          <w:bCs/>
          <w:spacing w:val="4"/>
        </w:rPr>
        <w:t>«</w:t>
      </w:r>
      <w:bookmarkStart w:id="1" w:name="_Hlk93499541"/>
      <w:bookmarkStart w:id="2" w:name="_Hlk93496245"/>
      <w:r>
        <w:rPr>
          <w:rFonts w:cs="Times New Roman"/>
          <w:bCs/>
          <w:spacing w:val="4"/>
          <w:lang w:val="ru-RU"/>
        </w:rPr>
        <w:t xml:space="preserve">Содержание и развитие коммунальной </w:t>
      </w:r>
      <w:r w:rsidR="001D455B">
        <w:rPr>
          <w:rFonts w:cs="Times New Roman"/>
          <w:bCs/>
          <w:spacing w:val="4"/>
          <w:lang w:val="ru-RU"/>
        </w:rPr>
        <w:t>инфраструктуры</w:t>
      </w:r>
      <w:r>
        <w:rPr>
          <w:rFonts w:cs="Times New Roman"/>
          <w:bCs/>
          <w:spacing w:val="4"/>
          <w:lang w:val="ru-RU"/>
        </w:rPr>
        <w:t xml:space="preserve"> и</w:t>
      </w:r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территории</w:t>
      </w:r>
      <w:proofErr w:type="spellEnd"/>
      <w:r>
        <w:rPr>
          <w:rFonts w:cs="Times New Roman"/>
          <w:bCs/>
          <w:spacing w:val="4"/>
        </w:rPr>
        <w:t xml:space="preserve"> Хрещатовского </w:t>
      </w:r>
      <w:proofErr w:type="spellStart"/>
      <w:r>
        <w:rPr>
          <w:rFonts w:cs="Times New Roman"/>
          <w:bCs/>
          <w:spacing w:val="4"/>
        </w:rPr>
        <w:t>сельского</w:t>
      </w:r>
      <w:proofErr w:type="spellEnd"/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поселения</w:t>
      </w:r>
      <w:proofErr w:type="spellEnd"/>
      <w:r>
        <w:rPr>
          <w:rFonts w:cs="Times New Roman"/>
          <w:bCs/>
          <w:spacing w:val="4"/>
          <w:lang w:val="ru-RU"/>
        </w:rPr>
        <w:t xml:space="preserve"> Калачеевского муниципального района Воронежской области</w:t>
      </w:r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на</w:t>
      </w:r>
      <w:proofErr w:type="spellEnd"/>
      <w:r>
        <w:rPr>
          <w:rFonts w:cs="Times New Roman"/>
          <w:bCs/>
          <w:spacing w:val="4"/>
        </w:rPr>
        <w:t xml:space="preserve"> 2020-2026 </w:t>
      </w:r>
      <w:proofErr w:type="spellStart"/>
      <w:r>
        <w:rPr>
          <w:rFonts w:cs="Times New Roman"/>
          <w:bCs/>
          <w:spacing w:val="4"/>
        </w:rPr>
        <w:t>годы</w:t>
      </w:r>
      <w:bookmarkEnd w:id="1"/>
      <w:proofErr w:type="spellEnd"/>
      <w:r>
        <w:rPr>
          <w:rFonts w:cs="Times New Roman"/>
          <w:bCs/>
          <w:spacing w:val="4"/>
          <w:lang w:val="ru-RU"/>
        </w:rPr>
        <w:t>»</w:t>
      </w:r>
    </w:p>
    <w:bookmarkEnd w:id="0"/>
    <w:p w14:paraId="0BAEB0E7" w14:textId="77777777" w:rsidR="00983D63" w:rsidRDefault="00983D63">
      <w:pPr>
        <w:suppressAutoHyphens w:val="0"/>
        <w:ind w:left="709" w:right="44" w:firstLine="20"/>
        <w:textAlignment w:val="auto"/>
        <w:rPr>
          <w:rFonts w:cs="Times New Roman"/>
          <w:b/>
          <w:bCs/>
          <w:spacing w:val="4"/>
        </w:rPr>
      </w:pPr>
    </w:p>
    <w:bookmarkEnd w:id="2"/>
    <w:p w14:paraId="47C552DA" w14:textId="77777777" w:rsidR="00983D63" w:rsidRDefault="00983D63">
      <w:pPr>
        <w:suppressAutoHyphens w:val="0"/>
        <w:ind w:left="709" w:right="44" w:firstLine="20"/>
        <w:textAlignment w:val="auto"/>
        <w:rPr>
          <w:rFonts w:cs="Times New Roman"/>
          <w:color w:val="000000"/>
          <w:spacing w:val="5"/>
          <w:shd w:val="clear" w:color="auto" w:fill="FFFFFF"/>
        </w:rPr>
      </w:pPr>
    </w:p>
    <w:p w14:paraId="7808533A" w14:textId="77777777" w:rsidR="00983D63" w:rsidRDefault="00095C8A">
      <w:pPr>
        <w:suppressAutoHyphens w:val="0"/>
        <w:ind w:left="709" w:right="44" w:firstLine="20"/>
        <w:textAlignment w:val="auto"/>
        <w:rPr>
          <w:rFonts w:cs="Times New Roman"/>
          <w:color w:val="000000"/>
          <w:spacing w:val="5"/>
          <w:shd w:val="clear" w:color="auto" w:fill="FFFFFF"/>
          <w:lang w:val="ru-RU"/>
        </w:rPr>
      </w:pPr>
      <w:r>
        <w:rPr>
          <w:rFonts w:cs="Times New Roman"/>
          <w:color w:val="000000"/>
          <w:spacing w:val="5"/>
          <w:shd w:val="clear" w:color="auto" w:fill="FFFFFF"/>
          <w:lang w:val="ru-RU"/>
        </w:rPr>
        <w:t xml:space="preserve">    В соответствии с постановлением администрации Хрещатовского сельского </w:t>
      </w:r>
      <w:r>
        <w:rPr>
          <w:rFonts w:cs="Times New Roman"/>
          <w:color w:val="000000"/>
          <w:spacing w:val="5"/>
          <w:shd w:val="clear" w:color="auto" w:fill="FFFFFF"/>
          <w:lang w:val="ru-RU"/>
        </w:rPr>
        <w:t>поселения от 21.10.2013г №63 «Об утверждении Порядка разработки, реализации и оценки эффективности муниципальных программ Хрещатовского сельского поселения Калачеевского муниципального района Воронежской области»(в редакции постановлений от 28.04.2014 года</w:t>
      </w:r>
      <w:r>
        <w:rPr>
          <w:rFonts w:cs="Times New Roman"/>
          <w:color w:val="000000"/>
          <w:spacing w:val="5"/>
          <w:shd w:val="clear" w:color="auto" w:fill="FFFFFF"/>
          <w:lang w:val="ru-RU"/>
        </w:rPr>
        <w:t xml:space="preserve"> №16, от 24.12.2018г №63, от 14.10.2019г №90), распоряжением администрации Хрещатовского сельского поселения от 14.10.2019 №26 «Об утверждении перечня муниципальных программ Хрещатовского сельского поселения Калачеевского муниципального района»</w:t>
      </w:r>
    </w:p>
    <w:p w14:paraId="726DD6B2" w14:textId="77777777" w:rsidR="00983D63" w:rsidRDefault="00983D63">
      <w:pPr>
        <w:suppressAutoHyphens w:val="0"/>
        <w:ind w:left="709" w:right="44" w:firstLine="20"/>
        <w:textAlignment w:val="auto"/>
        <w:rPr>
          <w:rFonts w:cs="Times New Roman"/>
          <w:color w:val="000000"/>
          <w:spacing w:val="5"/>
          <w:shd w:val="clear" w:color="auto" w:fill="FFFFFF"/>
          <w:lang w:val="ru-RU"/>
        </w:rPr>
      </w:pPr>
    </w:p>
    <w:p w14:paraId="7AD269F7" w14:textId="77777777" w:rsidR="00983D63" w:rsidRDefault="00095C8A">
      <w:pPr>
        <w:pStyle w:val="a5"/>
        <w:numPr>
          <w:ilvl w:val="0"/>
          <w:numId w:val="1"/>
        </w:numPr>
        <w:suppressAutoHyphens w:val="0"/>
        <w:ind w:right="44"/>
        <w:textAlignment w:val="auto"/>
      </w:pPr>
      <w:r>
        <w:rPr>
          <w:rFonts w:cs="Times New Roman"/>
          <w:color w:val="000000"/>
          <w:spacing w:val="5"/>
          <w:shd w:val="clear" w:color="auto" w:fill="FFFFFF"/>
          <w:lang w:val="ru-RU"/>
        </w:rPr>
        <w:t xml:space="preserve">Утвердить </w:t>
      </w:r>
      <w:r>
        <w:rPr>
          <w:rFonts w:cs="Times New Roman"/>
          <w:color w:val="000000"/>
          <w:spacing w:val="5"/>
          <w:shd w:val="clear" w:color="auto" w:fill="FFFFFF"/>
          <w:lang w:val="ru-RU"/>
        </w:rPr>
        <w:t xml:space="preserve">отчет о ходе реализации в 2023 году муниципальной программы </w:t>
      </w:r>
    </w:p>
    <w:p w14:paraId="753819F2" w14:textId="77777777" w:rsidR="00983D63" w:rsidRDefault="00095C8A">
      <w:pPr>
        <w:pStyle w:val="a5"/>
        <w:suppressAutoHyphens w:val="0"/>
        <w:ind w:left="1089" w:right="44"/>
        <w:textAlignment w:val="auto"/>
      </w:pPr>
      <w:r>
        <w:rPr>
          <w:rFonts w:cs="Times New Roman"/>
          <w:bCs/>
          <w:color w:val="000000"/>
          <w:spacing w:val="5"/>
          <w:shd w:val="clear" w:color="auto" w:fill="FFFFFF"/>
        </w:rPr>
        <w:t xml:space="preserve"> </w:t>
      </w:r>
      <w:r>
        <w:rPr>
          <w:rFonts w:cs="Times New Roman"/>
          <w:bCs/>
          <w:spacing w:val="4"/>
        </w:rPr>
        <w:t>«</w:t>
      </w:r>
      <w:r>
        <w:rPr>
          <w:rFonts w:cs="Times New Roman"/>
          <w:bCs/>
          <w:spacing w:val="4"/>
          <w:lang w:val="ru-RU"/>
        </w:rPr>
        <w:t xml:space="preserve"> Содержание и развитие коммунальной </w:t>
      </w:r>
      <w:proofErr w:type="spellStart"/>
      <w:r>
        <w:rPr>
          <w:rFonts w:cs="Times New Roman"/>
          <w:bCs/>
          <w:spacing w:val="4"/>
          <w:lang w:val="ru-RU"/>
        </w:rPr>
        <w:t>инфрастуктуры</w:t>
      </w:r>
      <w:proofErr w:type="spellEnd"/>
      <w:r>
        <w:rPr>
          <w:rFonts w:cs="Times New Roman"/>
          <w:bCs/>
          <w:spacing w:val="4"/>
          <w:lang w:val="ru-RU"/>
        </w:rPr>
        <w:t xml:space="preserve"> и</w:t>
      </w:r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территории</w:t>
      </w:r>
      <w:proofErr w:type="spellEnd"/>
      <w:r>
        <w:rPr>
          <w:rFonts w:cs="Times New Roman"/>
          <w:bCs/>
          <w:spacing w:val="4"/>
        </w:rPr>
        <w:t xml:space="preserve"> Хрещатовского </w:t>
      </w:r>
      <w:proofErr w:type="spellStart"/>
      <w:r>
        <w:rPr>
          <w:rFonts w:cs="Times New Roman"/>
          <w:bCs/>
          <w:spacing w:val="4"/>
        </w:rPr>
        <w:t>сельского</w:t>
      </w:r>
      <w:proofErr w:type="spellEnd"/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поселения</w:t>
      </w:r>
      <w:proofErr w:type="spellEnd"/>
      <w:r>
        <w:rPr>
          <w:rFonts w:cs="Times New Roman"/>
          <w:bCs/>
          <w:spacing w:val="4"/>
          <w:lang w:val="ru-RU"/>
        </w:rPr>
        <w:t xml:space="preserve"> Калачеевского муниципального района Воронежской области</w:t>
      </w:r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на</w:t>
      </w:r>
      <w:proofErr w:type="spellEnd"/>
      <w:r>
        <w:rPr>
          <w:rFonts w:cs="Times New Roman"/>
          <w:bCs/>
          <w:spacing w:val="4"/>
        </w:rPr>
        <w:t xml:space="preserve"> 2020-2026 </w:t>
      </w:r>
      <w:proofErr w:type="spellStart"/>
      <w:r>
        <w:rPr>
          <w:rFonts w:cs="Times New Roman"/>
          <w:bCs/>
          <w:spacing w:val="4"/>
        </w:rPr>
        <w:t>годы</w:t>
      </w:r>
      <w:proofErr w:type="spellEnd"/>
      <w:r>
        <w:rPr>
          <w:rFonts w:cs="Times New Roman"/>
          <w:bCs/>
          <w:spacing w:val="4"/>
          <w:lang w:val="ru-RU"/>
        </w:rPr>
        <w:t>»</w:t>
      </w:r>
      <w:r>
        <w:rPr>
          <w:lang w:val="ru-RU"/>
        </w:rPr>
        <w:t xml:space="preserve"> </w:t>
      </w:r>
      <w:r>
        <w:rPr>
          <w:rFonts w:cs="Times New Roman"/>
          <w:spacing w:val="4"/>
          <w:lang w:val="ru-RU"/>
        </w:rPr>
        <w:t xml:space="preserve">согласно приложениям </w:t>
      </w:r>
      <w:r>
        <w:rPr>
          <w:rFonts w:cs="Times New Roman"/>
          <w:spacing w:val="4"/>
          <w:lang w:val="ru-RU"/>
        </w:rPr>
        <w:t>№№1-5 к настоящему постановлению</w:t>
      </w:r>
    </w:p>
    <w:p w14:paraId="04484471" w14:textId="77777777" w:rsidR="00983D63" w:rsidRDefault="00983D63">
      <w:pPr>
        <w:pStyle w:val="a5"/>
        <w:suppressAutoHyphens w:val="0"/>
        <w:ind w:left="1089" w:right="44"/>
        <w:textAlignment w:val="auto"/>
        <w:rPr>
          <w:rFonts w:cs="Times New Roman"/>
          <w:spacing w:val="4"/>
          <w:lang w:val="ru-RU"/>
        </w:rPr>
      </w:pPr>
    </w:p>
    <w:p w14:paraId="63764956" w14:textId="77777777" w:rsidR="00983D63" w:rsidRDefault="00095C8A">
      <w:pPr>
        <w:pStyle w:val="a5"/>
        <w:numPr>
          <w:ilvl w:val="0"/>
          <w:numId w:val="1"/>
        </w:numPr>
        <w:suppressAutoHyphens w:val="0"/>
        <w:ind w:right="44"/>
        <w:textAlignment w:val="auto"/>
        <w:rPr>
          <w:rFonts w:cs="Times New Roman"/>
          <w:color w:val="000000"/>
          <w:spacing w:val="5"/>
          <w:shd w:val="clear" w:color="auto" w:fill="FFFFFF"/>
          <w:lang w:val="ru-RU"/>
        </w:rPr>
      </w:pPr>
      <w:r>
        <w:rPr>
          <w:rFonts w:cs="Times New Roman"/>
          <w:color w:val="000000"/>
          <w:spacing w:val="5"/>
          <w:shd w:val="clear" w:color="auto" w:fill="FFFFFF"/>
          <w:lang w:val="ru-RU"/>
        </w:rPr>
        <w:t>Контроль за исполнением настоящего постановления оставляю за собой.</w:t>
      </w:r>
    </w:p>
    <w:p w14:paraId="4BE8617A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t xml:space="preserve">    </w:t>
      </w:r>
    </w:p>
    <w:p w14:paraId="2CF05B1D" w14:textId="77777777" w:rsidR="00983D63" w:rsidRDefault="00983D63">
      <w:pPr>
        <w:pStyle w:val="Standard"/>
        <w:rPr>
          <w:lang w:val="ru-RU"/>
        </w:rPr>
      </w:pPr>
    </w:p>
    <w:p w14:paraId="1BE4408D" w14:textId="77777777" w:rsidR="00983D63" w:rsidRDefault="00983D63">
      <w:pPr>
        <w:pStyle w:val="Standard"/>
        <w:rPr>
          <w:lang w:val="ru-RU"/>
        </w:rPr>
      </w:pPr>
    </w:p>
    <w:p w14:paraId="1E8D32F9" w14:textId="77777777" w:rsidR="00983D63" w:rsidRDefault="00983D63">
      <w:pPr>
        <w:pStyle w:val="Standard"/>
        <w:rPr>
          <w:lang w:val="ru-RU"/>
        </w:rPr>
      </w:pPr>
    </w:p>
    <w:p w14:paraId="29E93474" w14:textId="77777777" w:rsidR="00983D63" w:rsidRDefault="00983D63">
      <w:pPr>
        <w:pStyle w:val="Standard"/>
        <w:rPr>
          <w:lang w:val="ru-RU"/>
        </w:rPr>
      </w:pPr>
    </w:p>
    <w:p w14:paraId="728E103E" w14:textId="77777777" w:rsidR="00983D63" w:rsidRDefault="00983D63">
      <w:pPr>
        <w:pStyle w:val="Standard"/>
        <w:rPr>
          <w:lang w:val="ru-RU"/>
        </w:rPr>
      </w:pPr>
    </w:p>
    <w:p w14:paraId="4F120D03" w14:textId="77777777" w:rsidR="00983D63" w:rsidRDefault="00983D63">
      <w:pPr>
        <w:pStyle w:val="Standard"/>
        <w:rPr>
          <w:lang w:val="ru-RU"/>
        </w:rPr>
      </w:pPr>
    </w:p>
    <w:p w14:paraId="028A1AEA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t xml:space="preserve">             Глава Хрещатовского сельского </w:t>
      </w:r>
    </w:p>
    <w:p w14:paraId="073728ED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t xml:space="preserve">             поселения                                                                             </w:t>
      </w:r>
      <w:r>
        <w:rPr>
          <w:lang w:val="ru-RU"/>
        </w:rPr>
        <w:t xml:space="preserve">             </w:t>
      </w:r>
      <w:proofErr w:type="spellStart"/>
      <w:r>
        <w:rPr>
          <w:lang w:val="ru-RU"/>
        </w:rPr>
        <w:t>Н.И.Шулекин</w:t>
      </w:r>
      <w:proofErr w:type="spellEnd"/>
    </w:p>
    <w:p w14:paraId="6A29BC20" w14:textId="77777777" w:rsidR="00983D63" w:rsidRDefault="00983D63">
      <w:pPr>
        <w:pStyle w:val="Standard"/>
        <w:rPr>
          <w:lang w:val="ru-RU"/>
        </w:rPr>
      </w:pPr>
    </w:p>
    <w:p w14:paraId="5E231904" w14:textId="77777777" w:rsidR="00983D63" w:rsidRDefault="00983D63">
      <w:pPr>
        <w:pStyle w:val="Standard"/>
        <w:rPr>
          <w:lang w:val="ru-RU"/>
        </w:rPr>
      </w:pPr>
    </w:p>
    <w:p w14:paraId="0383939C" w14:textId="77777777" w:rsidR="00983D63" w:rsidRDefault="00983D63">
      <w:pPr>
        <w:pStyle w:val="Standard"/>
        <w:rPr>
          <w:lang w:val="ru-RU"/>
        </w:rPr>
      </w:pPr>
    </w:p>
    <w:p w14:paraId="69C28363" w14:textId="77777777" w:rsidR="00983D63" w:rsidRDefault="00983D63">
      <w:pPr>
        <w:pStyle w:val="Standard"/>
        <w:rPr>
          <w:lang w:val="ru-RU"/>
        </w:rPr>
      </w:pPr>
    </w:p>
    <w:p w14:paraId="66376440" w14:textId="77777777" w:rsidR="00983D63" w:rsidRDefault="00983D63">
      <w:pPr>
        <w:pStyle w:val="Standard"/>
        <w:rPr>
          <w:lang w:val="ru-RU"/>
        </w:rPr>
      </w:pPr>
    </w:p>
    <w:p w14:paraId="760DCBAE" w14:textId="77777777" w:rsidR="00983D63" w:rsidRDefault="00983D63">
      <w:pPr>
        <w:pStyle w:val="Standard"/>
        <w:rPr>
          <w:lang w:val="ru-RU"/>
        </w:rPr>
      </w:pPr>
    </w:p>
    <w:p w14:paraId="0A4BC9A6" w14:textId="77777777" w:rsidR="00983D63" w:rsidRDefault="00983D63">
      <w:pPr>
        <w:pStyle w:val="Standard"/>
        <w:rPr>
          <w:lang w:val="ru-RU"/>
        </w:rPr>
        <w:sectPr w:rsidR="00983D63">
          <w:pgSz w:w="11905" w:h="16837"/>
          <w:pgMar w:top="1134" w:right="1134" w:bottom="1134" w:left="1134" w:header="720" w:footer="720" w:gutter="0"/>
          <w:cols w:space="720"/>
        </w:sectPr>
      </w:pPr>
    </w:p>
    <w:p w14:paraId="1883AD77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</w:t>
      </w:r>
    </w:p>
    <w:p w14:paraId="0EA25EA3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Приложение №1</w:t>
      </w:r>
    </w:p>
    <w:p w14:paraId="061553BB" w14:textId="77777777" w:rsidR="00983D63" w:rsidRDefault="00095C8A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к постановлению администрации</w:t>
      </w:r>
    </w:p>
    <w:p w14:paraId="7B39EF77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>Хрещатовского сельского поселения</w:t>
      </w:r>
    </w:p>
    <w:p w14:paraId="78A4B3D2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>от 29.01.2024г № 4</w:t>
      </w:r>
    </w:p>
    <w:p w14:paraId="61936869" w14:textId="77777777" w:rsidR="00983D63" w:rsidRDefault="00095C8A">
      <w:pPr>
        <w:pStyle w:val="Standard"/>
        <w:jc w:val="center"/>
        <w:rPr>
          <w:lang w:val="ru-RU"/>
        </w:rPr>
      </w:pPr>
      <w:r>
        <w:rPr>
          <w:lang w:val="ru-RU"/>
        </w:rPr>
        <w:t>Отчет об использовании бюджетных ассигнований</w:t>
      </w:r>
    </w:p>
    <w:p w14:paraId="6F197E5A" w14:textId="77777777" w:rsidR="00983D63" w:rsidRDefault="00095C8A">
      <w:pPr>
        <w:pStyle w:val="Standard"/>
        <w:jc w:val="center"/>
        <w:rPr>
          <w:lang w:val="ru-RU"/>
        </w:rPr>
      </w:pPr>
      <w:r>
        <w:rPr>
          <w:lang w:val="ru-RU"/>
        </w:rPr>
        <w:t>местного бюджета на реализацию муниципальной программы Хрещатовского сельского поселения</w:t>
      </w:r>
    </w:p>
    <w:p w14:paraId="4011265A" w14:textId="77777777" w:rsidR="00983D63" w:rsidRDefault="00095C8A">
      <w:pPr>
        <w:pStyle w:val="Standard"/>
        <w:jc w:val="center"/>
        <w:rPr>
          <w:lang w:val="ru-RU"/>
        </w:rPr>
      </w:pPr>
      <w:r>
        <w:rPr>
          <w:lang w:val="ru-RU"/>
        </w:rPr>
        <w:t>Калачеевского муниципального района Воронежской области по состоянию на 01.01.2024 года</w:t>
      </w:r>
    </w:p>
    <w:p w14:paraId="6CF914A6" w14:textId="77777777" w:rsidR="00983D63" w:rsidRDefault="00983D63">
      <w:pPr>
        <w:pStyle w:val="Standard"/>
        <w:jc w:val="center"/>
        <w:rPr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2685"/>
        <w:gridCol w:w="2850"/>
        <w:gridCol w:w="975"/>
        <w:gridCol w:w="1020"/>
        <w:gridCol w:w="1620"/>
        <w:gridCol w:w="900"/>
        <w:gridCol w:w="961"/>
        <w:gridCol w:w="1274"/>
        <w:gridCol w:w="1132"/>
      </w:tblGrid>
      <w:tr w:rsidR="00983D63" w14:paraId="61A34B66" w14:textId="77777777">
        <w:tblPrEx>
          <w:tblCellMar>
            <w:top w:w="0" w:type="dxa"/>
            <w:bottom w:w="0" w:type="dxa"/>
          </w:tblCellMar>
        </w:tblPrEx>
        <w:tc>
          <w:tcPr>
            <w:tcW w:w="11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08DC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Статус</w:t>
            </w:r>
          </w:p>
        </w:tc>
        <w:tc>
          <w:tcPr>
            <w:tcW w:w="2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2B0C4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</w:t>
            </w:r>
            <w:r>
              <w:rPr>
                <w:sz w:val="22"/>
                <w:szCs w:val="22"/>
                <w:lang w:val="ru-RU"/>
              </w:rPr>
              <w:t>муниципальной программы, подпрограммы, основного мероприятия, мероприятия</w:t>
            </w:r>
          </w:p>
        </w:tc>
        <w:tc>
          <w:tcPr>
            <w:tcW w:w="2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44F07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ответственного исполнителя- главного распорядителя средств местного бюджета (далее - ГРБС)</w:t>
            </w:r>
          </w:p>
        </w:tc>
        <w:tc>
          <w:tcPr>
            <w:tcW w:w="4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BB3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бюджетной классификации</w:t>
            </w:r>
          </w:p>
        </w:tc>
        <w:tc>
          <w:tcPr>
            <w:tcW w:w="3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45BD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местного бюджета</w:t>
            </w:r>
          </w:p>
        </w:tc>
      </w:tr>
      <w:tr w:rsidR="00983D63" w14:paraId="022EA21E" w14:textId="77777777">
        <w:tblPrEx>
          <w:tblCellMar>
            <w:top w:w="0" w:type="dxa"/>
            <w:bottom w:w="0" w:type="dxa"/>
          </w:tblCellMar>
        </w:tblPrEx>
        <w:tc>
          <w:tcPr>
            <w:tcW w:w="11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0662A" w14:textId="77777777" w:rsidR="00983D63" w:rsidRDefault="00983D63"/>
        </w:tc>
        <w:tc>
          <w:tcPr>
            <w:tcW w:w="2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387E" w14:textId="77777777" w:rsidR="00983D63" w:rsidRDefault="00983D63"/>
        </w:tc>
        <w:tc>
          <w:tcPr>
            <w:tcW w:w="2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00E71" w14:textId="77777777" w:rsidR="00983D63" w:rsidRDefault="00983D63"/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6E8A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ГРБС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51B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РзПз</w:t>
            </w:r>
            <w:proofErr w:type="spellEnd"/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5A7AD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ЦСР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E706A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60CE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Лимит на год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DB7EC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Кассовый план на отчетную дату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5A097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Кассовое исполнение на отчетную дату</w:t>
            </w:r>
          </w:p>
        </w:tc>
      </w:tr>
      <w:tr w:rsidR="00983D63" w14:paraId="0F016545" w14:textId="77777777">
        <w:tblPrEx>
          <w:tblCellMar>
            <w:top w:w="0" w:type="dxa"/>
            <w:bottom w:w="0" w:type="dxa"/>
          </w:tblCellMar>
        </w:tblPrEx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E0388" w14:textId="77777777" w:rsidR="00983D63" w:rsidRDefault="00095C8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A5FCE" w14:textId="77777777" w:rsidR="00983D63" w:rsidRDefault="00095C8A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A6C27" w14:textId="77777777" w:rsidR="00983D63" w:rsidRDefault="00095C8A">
            <w:pPr>
              <w:pStyle w:val="Standard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3FA00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A7FB5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14F3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A9215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3075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E95E3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8FF28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983D63" w14:paraId="79660253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6C356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</w:t>
            </w:r>
          </w:p>
        </w:tc>
        <w:tc>
          <w:tcPr>
            <w:tcW w:w="26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87B9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Содержание и развитие коммунальной инфраструктуры и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терри</w:t>
            </w:r>
            <w:proofErr w:type="spellEnd"/>
            <w:r>
              <w:rPr>
                <w:sz w:val="22"/>
                <w:szCs w:val="22"/>
                <w:lang w:val="ru-RU"/>
              </w:rPr>
              <w:t>-тории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Хрещатовского сельского поселения Калачеевского </w:t>
            </w:r>
            <w:proofErr w:type="spellStart"/>
            <w:r>
              <w:rPr>
                <w:sz w:val="22"/>
                <w:szCs w:val="22"/>
                <w:lang w:val="ru-RU"/>
              </w:rPr>
              <w:t>муници-пального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Вороне-</w:t>
            </w:r>
            <w:proofErr w:type="spellStart"/>
            <w:r>
              <w:rPr>
                <w:sz w:val="22"/>
                <w:szCs w:val="22"/>
                <w:lang w:val="ru-RU"/>
              </w:rPr>
              <w:t>жской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области на 2020-2026годы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370A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14:paraId="59351267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FD68D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6D6F5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158E1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BB4CF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459D2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6973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68110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6973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2305B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6973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983D63" w14:paraId="58711B55" w14:textId="77777777">
        <w:tblPrEx>
          <w:tblCellMar>
            <w:top w:w="0" w:type="dxa"/>
            <w:bottom w:w="0" w:type="dxa"/>
          </w:tblCellMar>
        </w:tblPrEx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4203D" w14:textId="77777777" w:rsidR="00983D63" w:rsidRDefault="00983D63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5A830" w14:textId="77777777" w:rsidR="00983D63" w:rsidRDefault="00983D63"/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22616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том числе по ГРБС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BDC01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3ED2D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EB6E2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AC647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58B41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6973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00F3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6973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D36EE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6973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983D63" w14:paraId="6647E4F9" w14:textId="77777777">
        <w:tblPrEx>
          <w:tblCellMar>
            <w:top w:w="0" w:type="dxa"/>
            <w:bottom w:w="0" w:type="dxa"/>
          </w:tblCellMar>
        </w:tblPrEx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261AD" w14:textId="77777777" w:rsidR="00983D63" w:rsidRDefault="00983D63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9DC80" w14:textId="77777777" w:rsidR="00983D63" w:rsidRDefault="00983D63"/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CEC40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00D3F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8F3FD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52367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BEEE0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7D3A6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6973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840F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6973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A1DD9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6973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983D63" w14:paraId="71367F0E" w14:textId="77777777">
        <w:tblPrEx>
          <w:tblCellMar>
            <w:top w:w="0" w:type="dxa"/>
            <w:bottom w:w="0" w:type="dxa"/>
          </w:tblCellMar>
        </w:tblPrEx>
        <w:tc>
          <w:tcPr>
            <w:tcW w:w="1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07CF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Мероприятие №1</w:t>
            </w:r>
          </w:p>
        </w:tc>
        <w:tc>
          <w:tcPr>
            <w:tcW w:w="26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08ADB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Ремонт и </w:t>
            </w:r>
            <w:r>
              <w:rPr>
                <w:sz w:val="22"/>
                <w:szCs w:val="22"/>
                <w:lang w:val="ru-RU"/>
              </w:rPr>
              <w:t>содержание сети автомобильных дорог местного значения на территории Хрещатовского сельского поселения</w:t>
            </w:r>
          </w:p>
        </w:tc>
        <w:tc>
          <w:tcPr>
            <w:tcW w:w="2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BDABD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33CC9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10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FA05E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4181C94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C0D18DB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F6127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0110291290</w:t>
            </w:r>
          </w:p>
        </w:tc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D59C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14:paraId="56157D3D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1727683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F3941E6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20B3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2534,0</w:t>
            </w:r>
          </w:p>
          <w:p w14:paraId="1D961893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2398B16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49980A5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3111,3</w:t>
            </w:r>
          </w:p>
        </w:tc>
        <w:tc>
          <w:tcPr>
            <w:tcW w:w="12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8EF83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2534,0</w:t>
            </w:r>
          </w:p>
          <w:p w14:paraId="06396FED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48789D2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EBF3C5E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3111,3</w:t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BE63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2534,0</w:t>
            </w:r>
          </w:p>
          <w:p w14:paraId="2B43A672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D552C05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7869608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3111,3</w:t>
            </w:r>
          </w:p>
        </w:tc>
      </w:tr>
      <w:tr w:rsidR="00983D63" w14:paraId="689247E3" w14:textId="77777777">
        <w:tblPrEx>
          <w:tblCellMar>
            <w:top w:w="0" w:type="dxa"/>
            <w:bottom w:w="0" w:type="dxa"/>
          </w:tblCellMar>
        </w:tblPrEx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273C" w14:textId="77777777" w:rsidR="00983D63" w:rsidRDefault="00983D63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EF90C" w14:textId="77777777" w:rsidR="00983D63" w:rsidRDefault="00983D63"/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50970" w14:textId="77777777" w:rsidR="00983D63" w:rsidRDefault="00983D63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803D9" w14:textId="77777777" w:rsidR="00983D63" w:rsidRDefault="00983D63"/>
        </w:tc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886E7" w14:textId="77777777" w:rsidR="00983D63" w:rsidRDefault="00983D63"/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C3B7C" w14:textId="77777777" w:rsidR="00983D63" w:rsidRDefault="00983D63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042EFB8" w14:textId="77777777" w:rsidR="00983D63" w:rsidRDefault="00095C8A">
            <w:pPr>
              <w:pStyle w:val="Standard"/>
              <w:jc w:val="center"/>
            </w:pPr>
            <w:r>
              <w:rPr>
                <w:sz w:val="22"/>
                <w:szCs w:val="22"/>
              </w:rPr>
              <w:t>01102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8850</w:t>
            </w: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3405C" w14:textId="77777777" w:rsidR="00983D63" w:rsidRDefault="00983D63"/>
        </w:tc>
        <w:tc>
          <w:tcPr>
            <w:tcW w:w="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8CD16" w14:textId="77777777" w:rsidR="00983D63" w:rsidRDefault="00983D63"/>
        </w:tc>
        <w:tc>
          <w:tcPr>
            <w:tcW w:w="12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0794B" w14:textId="77777777" w:rsidR="00983D63" w:rsidRDefault="00983D63"/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A03D9" w14:textId="77777777" w:rsidR="00983D63" w:rsidRDefault="00983D63"/>
        </w:tc>
      </w:tr>
      <w:tr w:rsidR="00983D63" w14:paraId="0CD3D001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CC82C" w14:textId="77777777" w:rsidR="00983D63" w:rsidRDefault="00095C8A">
            <w:pPr>
              <w:pStyle w:val="TableContents"/>
            </w:pPr>
            <w:r>
              <w:rPr>
                <w:sz w:val="22"/>
                <w:szCs w:val="22"/>
                <w:lang w:val="ru-RU"/>
              </w:rPr>
              <w:t>Мероприятие №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831BB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электроснабжения в границах Хрещатовского сельского поселения</w:t>
            </w:r>
          </w:p>
        </w:tc>
        <w:tc>
          <w:tcPr>
            <w:tcW w:w="2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87C11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8DAA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10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38568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191A7AB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BDA307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0503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6F1F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01101</w:t>
            </w:r>
            <w:r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AE32F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A63A2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ru-RU"/>
              </w:rPr>
              <w:t>36,3</w:t>
            </w:r>
          </w:p>
          <w:p w14:paraId="08CD045D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C2D1457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21C0F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ru-RU"/>
              </w:rPr>
              <w:t>36,3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B25BE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ru-RU"/>
              </w:rPr>
              <w:t>36,3</w:t>
            </w:r>
          </w:p>
        </w:tc>
      </w:tr>
      <w:tr w:rsidR="00983D63" w14:paraId="6D66C859" w14:textId="77777777">
        <w:tblPrEx>
          <w:tblCellMar>
            <w:top w:w="0" w:type="dxa"/>
            <w:bottom w:w="0" w:type="dxa"/>
          </w:tblCellMar>
        </w:tblPrEx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F7202" w14:textId="77777777" w:rsidR="00983D63" w:rsidRDefault="00983D63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580AD" w14:textId="77777777" w:rsidR="00983D63" w:rsidRDefault="00983D63"/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677C3" w14:textId="77777777" w:rsidR="00983D63" w:rsidRDefault="00983D63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D6B0E" w14:textId="77777777" w:rsidR="00983D63" w:rsidRDefault="00983D63"/>
        </w:tc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0AB30" w14:textId="77777777" w:rsidR="00983D63" w:rsidRDefault="00983D63"/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425A2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0110298670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47F7C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B8465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93,2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31A6A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93,2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93AF0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93,2</w:t>
            </w:r>
          </w:p>
        </w:tc>
      </w:tr>
      <w:tr w:rsidR="00983D63" w14:paraId="0CA3CC48" w14:textId="77777777">
        <w:tblPrEx>
          <w:tblCellMar>
            <w:top w:w="0" w:type="dxa"/>
            <w:bottom w:w="0" w:type="dxa"/>
          </w:tblCellMar>
        </w:tblPrEx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10342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Мероприятие №3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6B771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Прочие </w:t>
            </w:r>
            <w:proofErr w:type="gramStart"/>
            <w:r>
              <w:rPr>
                <w:sz w:val="22"/>
                <w:szCs w:val="22"/>
                <w:lang w:val="ru-RU"/>
              </w:rPr>
              <w:t>мероприятия:  сохранение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и ремонт военно-мемориальных объектов, обеспечение водоснабжения, озеленение территории, содержание мест накопления ТКО, благоустройство территории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85A4B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CCCD6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  <w:p w14:paraId="227ADC33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E5E5BAE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4F0032B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6B6641B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E2B57B1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FD0131E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C7A3C71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D8D07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0503</w:t>
            </w:r>
          </w:p>
          <w:p w14:paraId="6DC7EE14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2A05595F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2A425EC4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4F3A4318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092CCAE9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1671024C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0605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1D330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0110398530</w:t>
            </w:r>
          </w:p>
          <w:p w14:paraId="11BF870C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0110398690</w:t>
            </w:r>
          </w:p>
          <w:p w14:paraId="7BAC8A15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0110398710</w:t>
            </w:r>
          </w:p>
          <w:p w14:paraId="253A46B6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0110398720</w:t>
            </w:r>
          </w:p>
          <w:p w14:paraId="47B769FE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0110398730</w:t>
            </w:r>
          </w:p>
          <w:p w14:paraId="6269FFC0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178557B9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0110399020</w:t>
            </w:r>
          </w:p>
          <w:p w14:paraId="7183080E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0110398730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8F599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  <w:p w14:paraId="0052D9C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  <w:p w14:paraId="057A8AE8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  <w:p w14:paraId="492F9C4E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  <w:p w14:paraId="428C4320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  <w:p w14:paraId="19F7EDB5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5766EC6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  <w:p w14:paraId="228724D9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  <w:p w14:paraId="359D69FB" w14:textId="77777777" w:rsidR="00983D63" w:rsidRDefault="00983D63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79128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9,6</w:t>
            </w:r>
          </w:p>
          <w:p w14:paraId="1E88969B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7,1</w:t>
            </w:r>
          </w:p>
          <w:p w14:paraId="79068183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80,3</w:t>
            </w:r>
          </w:p>
          <w:p w14:paraId="09A36A3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3,6</w:t>
            </w:r>
          </w:p>
          <w:p w14:paraId="5D2D86FB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264,8</w:t>
            </w:r>
          </w:p>
          <w:p w14:paraId="36A03954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3BC425CE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182,8</w:t>
            </w:r>
          </w:p>
          <w:p w14:paraId="6EEB24F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450,0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8BAB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9,6</w:t>
            </w:r>
          </w:p>
          <w:p w14:paraId="5FFBEFAB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7,1</w:t>
            </w:r>
          </w:p>
          <w:p w14:paraId="5F265713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80,3</w:t>
            </w:r>
          </w:p>
          <w:p w14:paraId="5CE7599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3,6</w:t>
            </w:r>
          </w:p>
          <w:p w14:paraId="32646F43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264,8</w:t>
            </w:r>
          </w:p>
          <w:p w14:paraId="520D37C7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6021B059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182,8</w:t>
            </w:r>
          </w:p>
          <w:p w14:paraId="0777251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450,0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7C120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9,6</w:t>
            </w:r>
          </w:p>
          <w:p w14:paraId="7018983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7,1</w:t>
            </w:r>
          </w:p>
          <w:p w14:paraId="7A93E9D7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80,3</w:t>
            </w:r>
          </w:p>
          <w:p w14:paraId="177ED88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3,6</w:t>
            </w:r>
          </w:p>
          <w:p w14:paraId="7844F9B8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264,8</w:t>
            </w:r>
          </w:p>
          <w:p w14:paraId="092D09C6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1FDCA335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182,8</w:t>
            </w:r>
          </w:p>
          <w:p w14:paraId="6E6DFD85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450,0</w:t>
            </w:r>
          </w:p>
        </w:tc>
      </w:tr>
    </w:tbl>
    <w:p w14:paraId="02E0AE77" w14:textId="77777777" w:rsidR="00983D63" w:rsidRDefault="00983D63">
      <w:pPr>
        <w:pStyle w:val="Standard"/>
        <w:jc w:val="right"/>
        <w:rPr>
          <w:lang w:val="ru-RU"/>
        </w:rPr>
      </w:pPr>
    </w:p>
    <w:p w14:paraId="0091C993" w14:textId="77777777" w:rsidR="00983D63" w:rsidRDefault="00983D63">
      <w:pPr>
        <w:pStyle w:val="Standard"/>
        <w:jc w:val="right"/>
        <w:rPr>
          <w:lang w:val="ru-RU"/>
        </w:rPr>
      </w:pPr>
    </w:p>
    <w:p w14:paraId="73EEC4AC" w14:textId="77777777" w:rsidR="00983D63" w:rsidRDefault="00983D63">
      <w:pPr>
        <w:pStyle w:val="Standard"/>
        <w:jc w:val="right"/>
        <w:rPr>
          <w:lang w:val="ru-RU"/>
        </w:rPr>
      </w:pPr>
    </w:p>
    <w:p w14:paraId="29FBFB22" w14:textId="77777777" w:rsidR="00983D63" w:rsidRDefault="00983D63">
      <w:pPr>
        <w:pStyle w:val="Standard"/>
        <w:jc w:val="right"/>
        <w:rPr>
          <w:lang w:val="ru-RU"/>
        </w:rPr>
      </w:pPr>
    </w:p>
    <w:p w14:paraId="42DE095D" w14:textId="77777777" w:rsidR="00983D63" w:rsidRDefault="00983D63">
      <w:pPr>
        <w:pStyle w:val="Standard"/>
        <w:jc w:val="right"/>
        <w:rPr>
          <w:lang w:val="ru-RU"/>
        </w:rPr>
      </w:pPr>
    </w:p>
    <w:p w14:paraId="5B1A0F99" w14:textId="77777777" w:rsidR="00983D63" w:rsidRDefault="00983D63">
      <w:pPr>
        <w:pStyle w:val="Standard"/>
        <w:jc w:val="right"/>
        <w:rPr>
          <w:lang w:val="ru-RU"/>
        </w:rPr>
      </w:pPr>
    </w:p>
    <w:p w14:paraId="11D5401E" w14:textId="77777777" w:rsidR="00983D63" w:rsidRDefault="00983D63">
      <w:pPr>
        <w:pStyle w:val="Standard"/>
        <w:jc w:val="right"/>
        <w:rPr>
          <w:lang w:val="ru-RU"/>
        </w:rPr>
      </w:pPr>
    </w:p>
    <w:p w14:paraId="3D098914" w14:textId="77777777" w:rsidR="00983D63" w:rsidRDefault="00983D63">
      <w:pPr>
        <w:pStyle w:val="Standard"/>
        <w:jc w:val="right"/>
        <w:rPr>
          <w:lang w:val="ru-RU"/>
        </w:rPr>
      </w:pPr>
    </w:p>
    <w:p w14:paraId="31DC975D" w14:textId="77777777" w:rsidR="00983D63" w:rsidRDefault="00983D63">
      <w:pPr>
        <w:pStyle w:val="Standard"/>
        <w:jc w:val="right"/>
        <w:rPr>
          <w:lang w:val="ru-RU"/>
        </w:rPr>
      </w:pPr>
    </w:p>
    <w:p w14:paraId="76A78F1E" w14:textId="77777777" w:rsidR="00983D63" w:rsidRDefault="00983D63">
      <w:pPr>
        <w:pStyle w:val="Standard"/>
        <w:jc w:val="right"/>
        <w:rPr>
          <w:lang w:val="ru-RU"/>
        </w:rPr>
      </w:pPr>
    </w:p>
    <w:p w14:paraId="152A64EB" w14:textId="77777777" w:rsidR="00983D63" w:rsidRDefault="00983D63">
      <w:pPr>
        <w:pStyle w:val="Standard"/>
        <w:jc w:val="right"/>
        <w:rPr>
          <w:lang w:val="ru-RU"/>
        </w:rPr>
      </w:pPr>
    </w:p>
    <w:p w14:paraId="166E37F5" w14:textId="77777777" w:rsidR="00983D63" w:rsidRDefault="00983D63">
      <w:pPr>
        <w:pStyle w:val="Standard"/>
        <w:jc w:val="right"/>
        <w:rPr>
          <w:lang w:val="ru-RU"/>
        </w:rPr>
      </w:pPr>
    </w:p>
    <w:p w14:paraId="1D656867" w14:textId="77777777" w:rsidR="00983D63" w:rsidRDefault="00983D63">
      <w:pPr>
        <w:pStyle w:val="Standard"/>
        <w:jc w:val="right"/>
        <w:rPr>
          <w:lang w:val="ru-RU"/>
        </w:rPr>
      </w:pPr>
    </w:p>
    <w:p w14:paraId="56630C50" w14:textId="77777777" w:rsidR="00983D63" w:rsidRDefault="00983D63">
      <w:pPr>
        <w:pStyle w:val="Standard"/>
        <w:jc w:val="right"/>
        <w:rPr>
          <w:lang w:val="ru-RU"/>
        </w:rPr>
      </w:pPr>
    </w:p>
    <w:p w14:paraId="30DC2B2F" w14:textId="77777777" w:rsidR="00983D63" w:rsidRDefault="00983D63">
      <w:pPr>
        <w:pStyle w:val="Standard"/>
        <w:jc w:val="right"/>
        <w:rPr>
          <w:lang w:val="ru-RU"/>
        </w:rPr>
      </w:pPr>
    </w:p>
    <w:p w14:paraId="097186EA" w14:textId="77777777" w:rsidR="00983D63" w:rsidRDefault="00983D63">
      <w:pPr>
        <w:pStyle w:val="Standard"/>
        <w:jc w:val="right"/>
        <w:rPr>
          <w:lang w:val="ru-RU"/>
        </w:rPr>
      </w:pPr>
    </w:p>
    <w:p w14:paraId="63517481" w14:textId="77777777" w:rsidR="00983D63" w:rsidRDefault="00983D63">
      <w:pPr>
        <w:pStyle w:val="Standard"/>
        <w:jc w:val="right"/>
        <w:rPr>
          <w:lang w:val="ru-RU"/>
        </w:rPr>
      </w:pPr>
    </w:p>
    <w:p w14:paraId="46EF6D3A" w14:textId="77777777" w:rsidR="00983D63" w:rsidRDefault="00983D63">
      <w:pPr>
        <w:pStyle w:val="Standard"/>
        <w:jc w:val="right"/>
        <w:rPr>
          <w:lang w:val="ru-RU"/>
        </w:rPr>
      </w:pPr>
    </w:p>
    <w:p w14:paraId="6A3E2747" w14:textId="77777777" w:rsidR="00983D63" w:rsidRDefault="00983D63">
      <w:pPr>
        <w:pStyle w:val="Standard"/>
        <w:jc w:val="right"/>
        <w:rPr>
          <w:lang w:val="ru-RU"/>
        </w:rPr>
      </w:pPr>
    </w:p>
    <w:p w14:paraId="6D75CD7F" w14:textId="77777777" w:rsidR="00983D63" w:rsidRDefault="00983D63">
      <w:pPr>
        <w:pStyle w:val="Standard"/>
        <w:jc w:val="right"/>
        <w:rPr>
          <w:lang w:val="ru-RU"/>
        </w:rPr>
      </w:pPr>
    </w:p>
    <w:p w14:paraId="5B5960E5" w14:textId="77777777" w:rsidR="00983D63" w:rsidRDefault="00983D63">
      <w:pPr>
        <w:pStyle w:val="Standard"/>
        <w:jc w:val="right"/>
        <w:rPr>
          <w:lang w:val="ru-RU"/>
        </w:rPr>
      </w:pPr>
    </w:p>
    <w:p w14:paraId="0EE7106E" w14:textId="77777777" w:rsidR="00983D63" w:rsidRDefault="00983D63">
      <w:pPr>
        <w:pStyle w:val="Standard"/>
        <w:jc w:val="right"/>
        <w:rPr>
          <w:lang w:val="ru-RU"/>
        </w:rPr>
      </w:pPr>
    </w:p>
    <w:p w14:paraId="516DFA44" w14:textId="77777777" w:rsidR="00983D63" w:rsidRDefault="00983D63">
      <w:pPr>
        <w:pStyle w:val="Standard"/>
        <w:jc w:val="right"/>
        <w:rPr>
          <w:lang w:val="ru-RU"/>
        </w:rPr>
      </w:pPr>
    </w:p>
    <w:p w14:paraId="0326E649" w14:textId="77777777" w:rsidR="00983D63" w:rsidRDefault="00983D63">
      <w:pPr>
        <w:pStyle w:val="Standard"/>
        <w:jc w:val="right"/>
        <w:rPr>
          <w:lang w:val="ru-RU"/>
        </w:rPr>
      </w:pPr>
    </w:p>
    <w:p w14:paraId="065D415C" w14:textId="77777777" w:rsidR="00983D63" w:rsidRDefault="00983D63">
      <w:pPr>
        <w:pStyle w:val="Standard"/>
        <w:jc w:val="right"/>
        <w:rPr>
          <w:lang w:val="ru-RU"/>
        </w:rPr>
      </w:pPr>
    </w:p>
    <w:p w14:paraId="42A11ACD" w14:textId="77777777" w:rsidR="00983D63" w:rsidRDefault="00983D63">
      <w:pPr>
        <w:pStyle w:val="Standard"/>
        <w:jc w:val="right"/>
        <w:rPr>
          <w:lang w:val="ru-RU"/>
        </w:rPr>
      </w:pPr>
    </w:p>
    <w:p w14:paraId="398DF3AB" w14:textId="77777777" w:rsidR="00983D63" w:rsidRDefault="00983D63">
      <w:pPr>
        <w:pStyle w:val="Standard"/>
        <w:jc w:val="right"/>
        <w:rPr>
          <w:lang w:val="ru-RU"/>
        </w:rPr>
      </w:pPr>
    </w:p>
    <w:p w14:paraId="15C9C370" w14:textId="77777777" w:rsidR="00983D63" w:rsidRDefault="00983D63">
      <w:pPr>
        <w:pStyle w:val="Standard"/>
        <w:jc w:val="right"/>
        <w:rPr>
          <w:lang w:val="ru-RU"/>
        </w:rPr>
      </w:pPr>
    </w:p>
    <w:p w14:paraId="785B4AC5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Приложение №2 </w:t>
      </w:r>
    </w:p>
    <w:p w14:paraId="6150526A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14:paraId="6176873F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>Хрещатовского сельского поселения</w:t>
      </w:r>
    </w:p>
    <w:p w14:paraId="1B2F5474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>от 29.01.2024г № 4</w:t>
      </w:r>
    </w:p>
    <w:p w14:paraId="01C7B472" w14:textId="77777777" w:rsidR="00983D63" w:rsidRDefault="00983D63">
      <w:pPr>
        <w:pStyle w:val="Standard"/>
        <w:jc w:val="right"/>
        <w:rPr>
          <w:lang w:val="ru-RU"/>
        </w:rPr>
      </w:pPr>
    </w:p>
    <w:p w14:paraId="656225C5" w14:textId="77777777" w:rsidR="00983D63" w:rsidRDefault="00095C8A">
      <w:pPr>
        <w:pStyle w:val="Standard"/>
        <w:jc w:val="center"/>
        <w:rPr>
          <w:lang w:val="ru-RU"/>
        </w:rPr>
      </w:pPr>
      <w:r>
        <w:rPr>
          <w:lang w:val="ru-RU"/>
        </w:rPr>
        <w:t>Отчет о выполнении Плана реализации муниципальной программы Хрещатовского сельского поселения Калачеевского</w:t>
      </w:r>
    </w:p>
    <w:p w14:paraId="014FE4CB" w14:textId="77777777" w:rsidR="00983D63" w:rsidRDefault="00095C8A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муниципального района Воронежской области по </w:t>
      </w:r>
      <w:proofErr w:type="spellStart"/>
      <w:r>
        <w:rPr>
          <w:lang w:val="ru-RU"/>
        </w:rPr>
        <w:t>сотоянию</w:t>
      </w:r>
      <w:proofErr w:type="spellEnd"/>
      <w:r>
        <w:rPr>
          <w:lang w:val="ru-RU"/>
        </w:rPr>
        <w:t xml:space="preserve"> на 01.01.2024 год</w:t>
      </w:r>
    </w:p>
    <w:p w14:paraId="7108EB47" w14:textId="77777777" w:rsidR="00983D63" w:rsidRDefault="00983D63">
      <w:pPr>
        <w:pStyle w:val="Standard"/>
        <w:jc w:val="center"/>
        <w:rPr>
          <w:lang w:val="ru-RU"/>
        </w:rPr>
      </w:pPr>
    </w:p>
    <w:tbl>
      <w:tblPr>
        <w:tblW w:w="15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2476"/>
        <w:gridCol w:w="1155"/>
        <w:gridCol w:w="974"/>
        <w:gridCol w:w="990"/>
        <w:gridCol w:w="960"/>
        <w:gridCol w:w="1095"/>
        <w:gridCol w:w="1170"/>
        <w:gridCol w:w="930"/>
        <w:gridCol w:w="930"/>
        <w:gridCol w:w="960"/>
        <w:gridCol w:w="1005"/>
        <w:gridCol w:w="2050"/>
      </w:tblGrid>
      <w:tr w:rsidR="00983D63" w14:paraId="12BEABF5" w14:textId="77777777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6F116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Статус</w:t>
            </w:r>
          </w:p>
        </w:tc>
        <w:tc>
          <w:tcPr>
            <w:tcW w:w="2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BCCC2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</w:t>
            </w:r>
            <w:proofErr w:type="spellStart"/>
            <w:r>
              <w:rPr>
                <w:sz w:val="22"/>
                <w:szCs w:val="22"/>
                <w:lang w:val="ru-RU"/>
              </w:rPr>
              <w:t>муниципа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льной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программы, под программы, основного мероприятия, мероприятия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AFA61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Исполнитель мероприятия (структурное подразделение администрации </w:t>
            </w:r>
            <w:proofErr w:type="spellStart"/>
            <w:r>
              <w:rPr>
                <w:sz w:val="22"/>
                <w:szCs w:val="22"/>
                <w:lang w:val="ru-RU"/>
              </w:rPr>
              <w:t>муниципаль</w:t>
            </w:r>
            <w:proofErr w:type="spellEnd"/>
          </w:p>
          <w:p w14:paraId="75E43526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района, иной главный </w:t>
            </w:r>
            <w:proofErr w:type="gramStart"/>
            <w:r>
              <w:rPr>
                <w:sz w:val="22"/>
                <w:szCs w:val="22"/>
                <w:lang w:val="ru-RU"/>
              </w:rPr>
              <w:t>распорядитель  средств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местн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</w:t>
            </w:r>
            <w:r>
              <w:rPr>
                <w:sz w:val="22"/>
                <w:szCs w:val="22"/>
                <w:lang w:val="ru-RU"/>
              </w:rPr>
              <w:t xml:space="preserve">го бюджета) </w:t>
            </w:r>
            <w:proofErr w:type="spellStart"/>
            <w:r>
              <w:rPr>
                <w:sz w:val="22"/>
                <w:szCs w:val="22"/>
                <w:lang w:val="ru-RU"/>
              </w:rPr>
              <w:t>Ф.И.О.,должность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исполнителя</w:t>
            </w:r>
          </w:p>
        </w:tc>
        <w:tc>
          <w:tcPr>
            <w:tcW w:w="1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F1C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Плановый срок</w:t>
            </w:r>
          </w:p>
          <w:p w14:paraId="4D64678B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1FE51511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5F149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Фактический срок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65BA2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местного бюджета за отчетный период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0EB9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Результаты реализации мероприятия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FA3E0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Проблемы возникшие в ходе реализации мероприятия</w:t>
            </w:r>
          </w:p>
        </w:tc>
      </w:tr>
      <w:tr w:rsidR="00983D63" w14:paraId="0AE3166D" w14:textId="77777777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798D7" w14:textId="77777777" w:rsidR="00983D63" w:rsidRDefault="00983D63"/>
        </w:tc>
        <w:tc>
          <w:tcPr>
            <w:tcW w:w="2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F4AD7" w14:textId="77777777" w:rsidR="00983D63" w:rsidRDefault="00983D63"/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71909" w14:textId="77777777" w:rsidR="00983D63" w:rsidRDefault="00983D63"/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83C93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Начало реализации мероприятия в отчетном году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7FC3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Окончание реализации мероприятия в отчетном году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A23B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Начало реализации мероприятия в отчетном году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844EC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Окончание реализации мероприятия в отчетном году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8E2E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4C71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Кассовый план на отчетную дату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60F1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Кассовое исполнение на отчетную дату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F15B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запланированные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003A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достигнутые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A4F5B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983D63" w14:paraId="4D2D3E0C" w14:textId="77777777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00833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753A2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05626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5EA0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F58D3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F411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FD54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7110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48DB5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D4EF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C3206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80285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58932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83D63" w14:paraId="7170053C" w14:textId="77777777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22800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57971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Содержание и развитие коммунальной инфраструктуры и территории Хрещатовского сельского </w:t>
            </w:r>
            <w:r>
              <w:rPr>
                <w:sz w:val="22"/>
                <w:szCs w:val="22"/>
                <w:lang w:val="ru-RU"/>
              </w:rPr>
              <w:t xml:space="preserve">поселения Калачеевского </w:t>
            </w:r>
            <w:proofErr w:type="spellStart"/>
            <w:r>
              <w:rPr>
                <w:sz w:val="22"/>
                <w:szCs w:val="22"/>
                <w:lang w:val="ru-RU"/>
              </w:rPr>
              <w:t>муници-пального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Воронежской области на 2020-2026годы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0BE0A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7653D" w14:textId="77777777" w:rsidR="00983D63" w:rsidRDefault="00095C8A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3CCAC" w14:textId="77777777" w:rsidR="00983D63" w:rsidRDefault="00095C8A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FB189" w14:textId="77777777" w:rsidR="00983D63" w:rsidRDefault="00095C8A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AA073" w14:textId="77777777" w:rsidR="00983D63" w:rsidRDefault="00095C8A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A20CA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6973,0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A406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6973,0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94E53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6973,0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E9F52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6973,0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2C61D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6973,0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6F84A" w14:textId="77777777" w:rsidR="00983D63" w:rsidRDefault="00983D63">
            <w:pPr>
              <w:pStyle w:val="TableContents"/>
              <w:jc w:val="center"/>
            </w:pPr>
          </w:p>
        </w:tc>
      </w:tr>
      <w:tr w:rsidR="00983D63" w14:paraId="2733893A" w14:textId="77777777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5C8ED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Мероприятие №1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A2F4C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Ремонт и содержание сети </w:t>
            </w:r>
            <w:r>
              <w:rPr>
                <w:sz w:val="22"/>
                <w:szCs w:val="22"/>
                <w:lang w:val="ru-RU"/>
              </w:rPr>
              <w:t>автомобильных дорог местного значения на территории Хрещатовского сельского поселения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5528C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C99D5" w14:textId="77777777" w:rsidR="00983D63" w:rsidRDefault="00095C8A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6331B" w14:textId="77777777" w:rsidR="00983D63" w:rsidRDefault="00095C8A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36B87" w14:textId="77777777" w:rsidR="00983D63" w:rsidRDefault="00095C8A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0CFEB" w14:textId="77777777" w:rsidR="00983D63" w:rsidRDefault="00095C8A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534D9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5645,3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57CE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5645,3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A2DC3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5645,3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A66F5" w14:textId="77777777" w:rsidR="00983D63" w:rsidRDefault="00095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5645,3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CAC07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5645,3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07F61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983D63" w14:paraId="012819D9" w14:textId="77777777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43981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Мероприятие №2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EF5FD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</w:t>
            </w:r>
            <w:r>
              <w:rPr>
                <w:sz w:val="22"/>
                <w:szCs w:val="22"/>
                <w:lang w:val="ru-RU"/>
              </w:rPr>
              <w:t>электроснабжения в границах Хрещатовского сельского поселения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FA295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0666" w14:textId="77777777" w:rsidR="00983D63" w:rsidRDefault="00095C8A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B297C" w14:textId="77777777" w:rsidR="00983D63" w:rsidRDefault="00095C8A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336E4" w14:textId="77777777" w:rsidR="00983D63" w:rsidRDefault="00095C8A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D8F31" w14:textId="77777777" w:rsidR="00983D63" w:rsidRDefault="00095C8A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B046B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329,5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570DD" w14:textId="77777777" w:rsidR="00983D63" w:rsidRDefault="00095C8A">
            <w:r>
              <w:rPr>
                <w:lang w:val="ru-RU"/>
              </w:rPr>
              <w:t>329,5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88A8" w14:textId="77777777" w:rsidR="00983D63" w:rsidRDefault="00095C8A">
            <w:r>
              <w:rPr>
                <w:lang w:val="ru-RU"/>
              </w:rPr>
              <w:t>329,5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25B9D" w14:textId="77777777" w:rsidR="00983D63" w:rsidRDefault="00095C8A">
            <w:r>
              <w:rPr>
                <w:lang w:val="ru-RU"/>
              </w:rPr>
              <w:t>329,5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173EB" w14:textId="77777777" w:rsidR="00983D63" w:rsidRDefault="00095C8A">
            <w:r>
              <w:rPr>
                <w:lang w:val="ru-RU"/>
              </w:rPr>
              <w:t>329,5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EF11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983D63" w14:paraId="6D0C9931" w14:textId="77777777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455EC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Мероприятие №3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13280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Прочие мероприятия: организация мест </w:t>
            </w:r>
            <w:proofErr w:type="spellStart"/>
            <w:r>
              <w:rPr>
                <w:sz w:val="22"/>
                <w:szCs w:val="22"/>
                <w:lang w:val="ru-RU"/>
              </w:rPr>
              <w:t>захо-ронения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водоснабжение и водоотведение, </w:t>
            </w:r>
            <w:proofErr w:type="gramStart"/>
            <w:r>
              <w:rPr>
                <w:sz w:val="22"/>
                <w:szCs w:val="22"/>
                <w:lang w:val="ru-RU"/>
              </w:rPr>
              <w:t>энерго-сбережение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и повыше-</w:t>
            </w:r>
            <w:proofErr w:type="spellStart"/>
            <w:r>
              <w:rPr>
                <w:sz w:val="22"/>
                <w:szCs w:val="22"/>
                <w:lang w:val="ru-RU"/>
              </w:rPr>
              <w:t>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энергитической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эффективности, </w:t>
            </w:r>
            <w:proofErr w:type="spellStart"/>
            <w:r>
              <w:rPr>
                <w:sz w:val="22"/>
                <w:szCs w:val="22"/>
                <w:lang w:val="ru-RU"/>
              </w:rPr>
              <w:t>органи-зация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сборо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 вывоза бытовых отходов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B2FF2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B096A" w14:textId="77777777" w:rsidR="00983D63" w:rsidRDefault="00095C8A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511AE" w14:textId="77777777" w:rsidR="00983D63" w:rsidRDefault="00095C8A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428E3" w14:textId="77777777" w:rsidR="00983D63" w:rsidRDefault="00095C8A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15CCB" w14:textId="77777777" w:rsidR="00983D63" w:rsidRDefault="00095C8A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1806F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998,2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8EE00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998,2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F6160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998,2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75E98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998,2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4A1F9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998,2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68A83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14:paraId="175DEDF1" w14:textId="77777777" w:rsidR="00983D63" w:rsidRDefault="00983D63">
      <w:pPr>
        <w:pStyle w:val="Standard"/>
        <w:jc w:val="right"/>
        <w:rPr>
          <w:lang w:val="ru-RU"/>
        </w:rPr>
      </w:pPr>
    </w:p>
    <w:p w14:paraId="097DFF76" w14:textId="77777777" w:rsidR="00983D63" w:rsidRDefault="00983D63">
      <w:pPr>
        <w:pStyle w:val="Standard"/>
        <w:jc w:val="right"/>
        <w:rPr>
          <w:lang w:val="ru-RU"/>
        </w:rPr>
      </w:pPr>
    </w:p>
    <w:p w14:paraId="41BDFB3A" w14:textId="77777777" w:rsidR="00983D63" w:rsidRDefault="00983D63">
      <w:pPr>
        <w:pStyle w:val="Standard"/>
        <w:jc w:val="right"/>
        <w:rPr>
          <w:lang w:val="ru-RU"/>
        </w:rPr>
      </w:pPr>
    </w:p>
    <w:p w14:paraId="305BC41A" w14:textId="77777777" w:rsidR="00983D63" w:rsidRDefault="00983D63">
      <w:pPr>
        <w:pStyle w:val="Standard"/>
        <w:jc w:val="right"/>
        <w:rPr>
          <w:lang w:val="ru-RU"/>
        </w:rPr>
      </w:pPr>
    </w:p>
    <w:p w14:paraId="4B7EDFBA" w14:textId="77777777" w:rsidR="00983D63" w:rsidRDefault="00983D63">
      <w:pPr>
        <w:pStyle w:val="Standard"/>
        <w:jc w:val="right"/>
        <w:rPr>
          <w:lang w:val="ru-RU"/>
        </w:rPr>
      </w:pPr>
    </w:p>
    <w:p w14:paraId="5D59CAF2" w14:textId="77777777" w:rsidR="00983D63" w:rsidRDefault="00983D63">
      <w:pPr>
        <w:pStyle w:val="Standard"/>
        <w:jc w:val="right"/>
        <w:rPr>
          <w:lang w:val="ru-RU"/>
        </w:rPr>
      </w:pPr>
    </w:p>
    <w:p w14:paraId="58CB80BA" w14:textId="77777777" w:rsidR="00983D63" w:rsidRDefault="00983D63">
      <w:pPr>
        <w:pStyle w:val="Standard"/>
        <w:jc w:val="right"/>
        <w:rPr>
          <w:lang w:val="ru-RU"/>
        </w:rPr>
      </w:pPr>
    </w:p>
    <w:p w14:paraId="12163F1B" w14:textId="77777777" w:rsidR="00983D63" w:rsidRDefault="00983D63">
      <w:pPr>
        <w:pStyle w:val="Standard"/>
        <w:jc w:val="right"/>
        <w:rPr>
          <w:lang w:val="ru-RU"/>
        </w:rPr>
      </w:pPr>
    </w:p>
    <w:p w14:paraId="7A7FB8FC" w14:textId="77777777" w:rsidR="00983D63" w:rsidRDefault="00983D63">
      <w:pPr>
        <w:pStyle w:val="Standard"/>
        <w:jc w:val="right"/>
        <w:rPr>
          <w:lang w:val="ru-RU"/>
        </w:rPr>
      </w:pPr>
    </w:p>
    <w:p w14:paraId="10E89502" w14:textId="77777777" w:rsidR="00983D63" w:rsidRDefault="00983D63">
      <w:pPr>
        <w:pStyle w:val="Standard"/>
        <w:jc w:val="right"/>
        <w:rPr>
          <w:lang w:val="ru-RU"/>
        </w:rPr>
      </w:pPr>
    </w:p>
    <w:p w14:paraId="45A93223" w14:textId="77777777" w:rsidR="00983D63" w:rsidRDefault="00983D63">
      <w:pPr>
        <w:pStyle w:val="Standard"/>
        <w:jc w:val="right"/>
        <w:rPr>
          <w:lang w:val="ru-RU"/>
        </w:rPr>
      </w:pPr>
    </w:p>
    <w:p w14:paraId="06F53C57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Приложение №3 </w:t>
      </w:r>
    </w:p>
    <w:p w14:paraId="09187DFF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14:paraId="0BA64F72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>Хрещатовского сельского поселения</w:t>
      </w:r>
    </w:p>
    <w:p w14:paraId="0642778C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>от 29.01.2024г № 4</w:t>
      </w:r>
    </w:p>
    <w:p w14:paraId="3EF0F300" w14:textId="77777777" w:rsidR="00983D63" w:rsidRDefault="00095C8A">
      <w:pPr>
        <w:pStyle w:val="Standard"/>
        <w:jc w:val="center"/>
        <w:rPr>
          <w:lang w:val="ru-RU"/>
        </w:rPr>
      </w:pPr>
      <w:r>
        <w:rPr>
          <w:lang w:val="ru-RU"/>
        </w:rPr>
        <w:t>Отчет о достижении значений показателей (индикаторов) реализации муниципальной программы</w:t>
      </w:r>
    </w:p>
    <w:p w14:paraId="3CA7293B" w14:textId="77777777" w:rsidR="00983D63" w:rsidRDefault="00095C8A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Хрещатовского сельского </w:t>
      </w:r>
      <w:r>
        <w:rPr>
          <w:lang w:val="ru-RU"/>
        </w:rPr>
        <w:t>поселения Калачеевского муниципального района</w:t>
      </w:r>
    </w:p>
    <w:p w14:paraId="73E59B4A" w14:textId="77777777" w:rsidR="00983D63" w:rsidRDefault="00095C8A">
      <w:pPr>
        <w:pStyle w:val="Standard"/>
        <w:jc w:val="center"/>
        <w:rPr>
          <w:lang w:val="ru-RU"/>
        </w:rPr>
      </w:pPr>
      <w:r>
        <w:rPr>
          <w:lang w:val="ru-RU"/>
        </w:rPr>
        <w:t>Воронежской области по состоянию на 01.01.2024 год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886"/>
        <w:gridCol w:w="29"/>
        <w:gridCol w:w="1666"/>
        <w:gridCol w:w="29"/>
        <w:gridCol w:w="1440"/>
        <w:gridCol w:w="30"/>
        <w:gridCol w:w="70"/>
        <w:gridCol w:w="1520"/>
        <w:gridCol w:w="1560"/>
        <w:gridCol w:w="3622"/>
      </w:tblGrid>
      <w:tr w:rsidR="00983D63" w14:paraId="1EC796AC" w14:textId="77777777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36470" w14:textId="77777777" w:rsidR="00983D63" w:rsidRDefault="00095C8A">
            <w:pPr>
              <w:pStyle w:val="TableContents"/>
              <w:jc w:val="center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0EE96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 (индикатора)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DB86C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измерения</w:t>
            </w:r>
          </w:p>
        </w:tc>
        <w:tc>
          <w:tcPr>
            <w:tcW w:w="4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8EF76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Значение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3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74ED2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</w:t>
            </w:r>
            <w:r>
              <w:rPr>
                <w:lang w:val="ru-RU"/>
              </w:rPr>
              <w:t>основание отклонений значений показателя (индикатора) на конец отчетного года</w:t>
            </w:r>
          </w:p>
        </w:tc>
      </w:tr>
      <w:tr w:rsidR="00983D63" w14:paraId="0563324A" w14:textId="77777777">
        <w:tblPrEx>
          <w:tblCellMar>
            <w:top w:w="0" w:type="dxa"/>
            <w:bottom w:w="0" w:type="dxa"/>
          </w:tblCellMar>
        </w:tblPrEx>
        <w:tc>
          <w:tcPr>
            <w:tcW w:w="7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C09CA" w14:textId="77777777" w:rsidR="00983D63" w:rsidRDefault="00983D63">
            <w:pPr>
              <w:pStyle w:val="TableContents"/>
              <w:jc w:val="center"/>
            </w:pPr>
          </w:p>
        </w:tc>
        <w:tc>
          <w:tcPr>
            <w:tcW w:w="391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8B43" w14:textId="77777777" w:rsidR="00983D63" w:rsidRDefault="00983D63">
            <w:pPr>
              <w:pStyle w:val="TableContents"/>
              <w:jc w:val="center"/>
            </w:pPr>
          </w:p>
        </w:tc>
        <w:tc>
          <w:tcPr>
            <w:tcW w:w="169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B4D01" w14:textId="77777777" w:rsidR="00983D63" w:rsidRDefault="00983D63">
            <w:pPr>
              <w:pStyle w:val="TableContents"/>
              <w:jc w:val="center"/>
            </w:pPr>
          </w:p>
        </w:tc>
        <w:tc>
          <w:tcPr>
            <w:tcW w:w="14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5D3AA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Год предшествующий</w:t>
            </w:r>
          </w:p>
          <w:p w14:paraId="3E05F25B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отчетному</w:t>
            </w:r>
          </w:p>
        </w:tc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F5F7C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Отчетный год</w:t>
            </w:r>
          </w:p>
        </w:tc>
        <w:tc>
          <w:tcPr>
            <w:tcW w:w="3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EC409" w14:textId="77777777" w:rsidR="00983D63" w:rsidRDefault="00983D63"/>
        </w:tc>
      </w:tr>
      <w:tr w:rsidR="00983D63" w14:paraId="55756590" w14:textId="77777777">
        <w:tblPrEx>
          <w:tblCellMar>
            <w:top w:w="0" w:type="dxa"/>
            <w:bottom w:w="0" w:type="dxa"/>
          </w:tblCellMar>
        </w:tblPrEx>
        <w:tc>
          <w:tcPr>
            <w:tcW w:w="7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CEA05" w14:textId="77777777" w:rsidR="00983D63" w:rsidRDefault="00983D63"/>
        </w:tc>
        <w:tc>
          <w:tcPr>
            <w:tcW w:w="391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A90F1" w14:textId="77777777" w:rsidR="00983D63" w:rsidRDefault="00983D63"/>
        </w:tc>
        <w:tc>
          <w:tcPr>
            <w:tcW w:w="169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4032" w14:textId="77777777" w:rsidR="00983D63" w:rsidRDefault="00983D63"/>
        </w:tc>
        <w:tc>
          <w:tcPr>
            <w:tcW w:w="14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6A56A" w14:textId="77777777" w:rsidR="00983D63" w:rsidRDefault="00983D63"/>
        </w:tc>
        <w:tc>
          <w:tcPr>
            <w:tcW w:w="15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4B8E3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5AD16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3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0FEA" w14:textId="77777777" w:rsidR="00983D63" w:rsidRDefault="00983D63"/>
        </w:tc>
      </w:tr>
      <w:tr w:rsidR="00983D63" w14:paraId="68DB5712" w14:textId="77777777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63230" w14:textId="77777777" w:rsidR="00983D63" w:rsidRDefault="00095C8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00BFE" w14:textId="77777777" w:rsidR="00983D63" w:rsidRDefault="00095C8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8DDBA" w14:textId="77777777" w:rsidR="00983D63" w:rsidRDefault="00095C8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EE2DD" w14:textId="77777777" w:rsidR="00983D63" w:rsidRDefault="00095C8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21E44" w14:textId="77777777" w:rsidR="00983D63" w:rsidRDefault="00095C8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FD259" w14:textId="77777777" w:rsidR="00983D63" w:rsidRDefault="00095C8A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56A49" w14:textId="77777777" w:rsidR="00983D63" w:rsidRDefault="00095C8A">
            <w:pPr>
              <w:pStyle w:val="TableContents"/>
              <w:jc w:val="center"/>
            </w:pPr>
            <w:r>
              <w:t>7</w:t>
            </w:r>
          </w:p>
        </w:tc>
      </w:tr>
      <w:tr w:rsidR="00983D63" w14:paraId="2A1F3A2D" w14:textId="77777777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844C0" w14:textId="77777777" w:rsidR="00983D63" w:rsidRDefault="00095C8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85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25336" w14:textId="77777777" w:rsidR="00983D63" w:rsidRDefault="00095C8A">
            <w:pPr>
              <w:pStyle w:val="TableContents"/>
              <w:jc w:val="center"/>
            </w:pPr>
            <w:r>
              <w:rPr>
                <w:lang w:val="ru-RU"/>
              </w:rPr>
              <w:t>Муниципальная программа «</w:t>
            </w:r>
            <w:r>
              <w:rPr>
                <w:sz w:val="22"/>
                <w:szCs w:val="22"/>
                <w:lang w:val="ru-RU"/>
              </w:rPr>
              <w:t xml:space="preserve">Содержание и развитие коммунальной инфраструктуры и территории </w:t>
            </w:r>
            <w:r>
              <w:rPr>
                <w:sz w:val="22"/>
                <w:szCs w:val="22"/>
                <w:lang w:val="ru-RU"/>
              </w:rPr>
              <w:t>Хрещатовского сельского поселения Калачеевского муниципального района Воронежской области на 2020-2026 годы</w:t>
            </w:r>
            <w:r>
              <w:rPr>
                <w:lang w:val="ru-RU"/>
              </w:rPr>
              <w:t>»</w:t>
            </w:r>
          </w:p>
        </w:tc>
      </w:tr>
      <w:tr w:rsidR="00983D63" w14:paraId="52BE8305" w14:textId="77777777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7980F" w14:textId="77777777" w:rsidR="00983D63" w:rsidRDefault="00095C8A">
            <w:pPr>
              <w:pStyle w:val="TableContents"/>
              <w:jc w:val="center"/>
            </w:pPr>
            <w:r>
              <w:t>1.1</w:t>
            </w:r>
          </w:p>
        </w:tc>
        <w:tc>
          <w:tcPr>
            <w:tcW w:w="1385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12468" w14:textId="77777777" w:rsidR="00983D63" w:rsidRDefault="00095C8A">
            <w:pPr>
              <w:pStyle w:val="TableContents"/>
              <w:jc w:val="center"/>
            </w:pPr>
            <w:r>
              <w:rPr>
                <w:lang w:val="ru-RU"/>
              </w:rPr>
              <w:t>Мероприятие №1</w:t>
            </w:r>
            <w:r>
              <w:rPr>
                <w:sz w:val="22"/>
                <w:szCs w:val="22"/>
                <w:lang w:val="ru-RU"/>
              </w:rPr>
              <w:t>Ремонт и содержание сети автомобильных дорог местного значения на территории Хрещатовского сельского поселения</w:t>
            </w:r>
          </w:p>
        </w:tc>
      </w:tr>
      <w:tr w:rsidR="00983D63" w14:paraId="3FAFC7F2" w14:textId="77777777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53D77" w14:textId="77777777" w:rsidR="00983D63" w:rsidRDefault="00983D63">
            <w:pPr>
              <w:pStyle w:val="TableContents"/>
              <w:jc w:val="center"/>
            </w:pPr>
          </w:p>
        </w:tc>
        <w:tc>
          <w:tcPr>
            <w:tcW w:w="3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3F896" w14:textId="77777777" w:rsidR="00983D63" w:rsidRDefault="00095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Доля </w:t>
            </w:r>
            <w:r>
              <w:rPr>
                <w:lang w:val="ru-RU"/>
              </w:rPr>
              <w:t xml:space="preserve">автомобильных дорог общего пользования местного значения, в отношении которых произведен ремонт (капитальный ремонт, </w:t>
            </w:r>
            <w:proofErr w:type="spellStart"/>
            <w:r>
              <w:rPr>
                <w:lang w:val="ru-RU"/>
              </w:rPr>
              <w:t>реконструкци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48429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EE16D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AE5D7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61BD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27A6E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Произведена отсыпка 2100 м грунтовых дорог щебнем из местного карьера, 580м ремонт асфальтобетонного покрытия</w:t>
            </w:r>
          </w:p>
        </w:tc>
      </w:tr>
      <w:tr w:rsidR="00983D63" w14:paraId="408D1197" w14:textId="77777777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65DAA" w14:textId="77777777" w:rsidR="00983D63" w:rsidRDefault="00095C8A">
            <w:pPr>
              <w:pStyle w:val="TableContents"/>
              <w:jc w:val="center"/>
            </w:pPr>
            <w:r>
              <w:t>1.</w:t>
            </w:r>
            <w:r>
              <w:rPr>
                <w:lang w:val="ru-RU"/>
              </w:rPr>
              <w:t>2</w:t>
            </w:r>
          </w:p>
        </w:tc>
        <w:tc>
          <w:tcPr>
            <w:tcW w:w="1385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418EE" w14:textId="77777777" w:rsidR="00983D63" w:rsidRDefault="00095C8A">
            <w:pPr>
              <w:pStyle w:val="TableContents"/>
            </w:pPr>
            <w:r>
              <w:rPr>
                <w:lang w:val="ru-RU"/>
              </w:rPr>
              <w:t xml:space="preserve">Мероприятие №2 </w:t>
            </w:r>
            <w:r>
              <w:rPr>
                <w:sz w:val="22"/>
                <w:szCs w:val="22"/>
                <w:lang w:val="ru-RU"/>
              </w:rPr>
              <w:t>Организация электроснабжения в границах Хрещатовского сельского поселения</w:t>
            </w:r>
          </w:p>
        </w:tc>
      </w:tr>
      <w:tr w:rsidR="00983D63" w14:paraId="05124300" w14:textId="77777777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8B15B" w14:textId="77777777" w:rsidR="00983D63" w:rsidRDefault="00983D63">
            <w:pPr>
              <w:pStyle w:val="TableContents"/>
              <w:jc w:val="center"/>
            </w:pPr>
          </w:p>
        </w:tc>
        <w:tc>
          <w:tcPr>
            <w:tcW w:w="3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8F8A7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7FD9A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8DC1B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6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0C583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5F3ED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BB3ED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Светильники уличного освещения заменены на энергосберегающие в количестве 10 </w:t>
            </w: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</w:tr>
      <w:tr w:rsidR="00983D63" w14:paraId="2ED41CF3" w14:textId="77777777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0F772" w14:textId="77777777" w:rsidR="00983D63" w:rsidRDefault="00983D63">
            <w:pPr>
              <w:pStyle w:val="TableContents"/>
              <w:jc w:val="center"/>
            </w:pPr>
          </w:p>
        </w:tc>
        <w:tc>
          <w:tcPr>
            <w:tcW w:w="3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19CD7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расходов местного бюджета </w:t>
            </w:r>
            <w:proofErr w:type="gramStart"/>
            <w:r>
              <w:rPr>
                <w:lang w:val="ru-RU"/>
              </w:rPr>
              <w:t>на  проведение</w:t>
            </w:r>
            <w:proofErr w:type="gramEnd"/>
            <w:r>
              <w:rPr>
                <w:lang w:val="ru-RU"/>
              </w:rPr>
              <w:t xml:space="preserve"> мероприятий по энергосбережению в расчете на 1 жителя поселения ежегодно</w:t>
            </w:r>
          </w:p>
        </w:tc>
        <w:tc>
          <w:tcPr>
            <w:tcW w:w="1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AC86F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рублей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82C7C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29,3</w:t>
            </w:r>
          </w:p>
        </w:tc>
        <w:tc>
          <w:tcPr>
            <w:tcW w:w="16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F4292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9DDB8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22,1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B86EE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Выделены средства в </w:t>
            </w:r>
            <w:r>
              <w:rPr>
                <w:lang w:val="ru-RU"/>
              </w:rPr>
              <w:t>размере 22139 рублей на покупку энергосберегающих ламп</w:t>
            </w:r>
          </w:p>
        </w:tc>
      </w:tr>
      <w:tr w:rsidR="00983D63" w14:paraId="0C589389" w14:textId="77777777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75602" w14:textId="77777777" w:rsidR="00983D63" w:rsidRDefault="00095C8A">
            <w:pPr>
              <w:pStyle w:val="TableContents"/>
              <w:jc w:val="center"/>
            </w:pPr>
            <w:r>
              <w:t>1.</w:t>
            </w:r>
            <w:r>
              <w:rPr>
                <w:lang w:val="ru-RU"/>
              </w:rPr>
              <w:t>3</w:t>
            </w:r>
          </w:p>
        </w:tc>
        <w:tc>
          <w:tcPr>
            <w:tcW w:w="1385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B3DA5" w14:textId="77777777" w:rsidR="00983D63" w:rsidRDefault="00095C8A">
            <w:pPr>
              <w:pStyle w:val="TableContents"/>
            </w:pPr>
            <w:r>
              <w:rPr>
                <w:lang w:val="ru-RU"/>
              </w:rPr>
              <w:t xml:space="preserve">Мероприятие №3 Прочие мероприятия организация мест захоронения, водоснабжение и водоотведение, энергосбережение и повышение энергетической эффективности, организация сбора и вывоза бытовых </w:t>
            </w:r>
            <w:r>
              <w:rPr>
                <w:lang w:val="ru-RU"/>
              </w:rPr>
              <w:t>отходов, б</w:t>
            </w:r>
            <w:r>
              <w:rPr>
                <w:sz w:val="22"/>
                <w:szCs w:val="22"/>
                <w:lang w:val="ru-RU"/>
              </w:rPr>
              <w:t>лагоустройство и озеленение парков</w:t>
            </w:r>
          </w:p>
        </w:tc>
      </w:tr>
      <w:tr w:rsidR="00983D63" w14:paraId="2B1937F5" w14:textId="77777777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0AD86" w14:textId="77777777" w:rsidR="00983D63" w:rsidRDefault="00983D63">
            <w:pPr>
              <w:pStyle w:val="TableContents"/>
              <w:jc w:val="center"/>
            </w:pPr>
          </w:p>
        </w:tc>
        <w:tc>
          <w:tcPr>
            <w:tcW w:w="3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DB919" w14:textId="77777777" w:rsidR="00983D63" w:rsidRDefault="00095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благоустройство мест массового отдыха для </w:t>
            </w:r>
            <w:proofErr w:type="spellStart"/>
            <w:r>
              <w:rPr>
                <w:lang w:val="ru-RU"/>
              </w:rPr>
              <w:t>населени</w:t>
            </w:r>
            <w:proofErr w:type="spellEnd"/>
          </w:p>
        </w:tc>
        <w:tc>
          <w:tcPr>
            <w:tcW w:w="1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2B3ED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15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D3548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1EF1D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EEADB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47355" w14:textId="77777777" w:rsidR="00983D63" w:rsidRDefault="00095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На территории поселения 5 детских площадок, </w:t>
            </w:r>
            <w:proofErr w:type="spellStart"/>
            <w:r>
              <w:rPr>
                <w:lang w:val="ru-RU"/>
              </w:rPr>
              <w:t>благоустро</w:t>
            </w:r>
            <w:proofErr w:type="spellEnd"/>
            <w:r>
              <w:rPr>
                <w:lang w:val="ru-RU"/>
              </w:rPr>
              <w:t>-енный сквер, спортивные площадки на которых производится уборка территори</w:t>
            </w:r>
            <w:r>
              <w:rPr>
                <w:lang w:val="ru-RU"/>
              </w:rPr>
              <w:t>и и озеленение</w:t>
            </w:r>
          </w:p>
        </w:tc>
      </w:tr>
      <w:tr w:rsidR="00983D63" w14:paraId="17AA19DE" w14:textId="77777777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485B2" w14:textId="77777777" w:rsidR="00983D63" w:rsidRDefault="00983D63">
            <w:pPr>
              <w:pStyle w:val="TableContents"/>
              <w:jc w:val="center"/>
            </w:pPr>
          </w:p>
        </w:tc>
        <w:tc>
          <w:tcPr>
            <w:tcW w:w="3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99DC5" w14:textId="77777777" w:rsidR="00983D63" w:rsidRDefault="00095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6752F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15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A54E7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8110A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26E7F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5CB03" w14:textId="77777777" w:rsidR="00983D63" w:rsidRDefault="00095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На территории поселения 5 </w:t>
            </w:r>
            <w:proofErr w:type="spellStart"/>
            <w:proofErr w:type="gramStart"/>
            <w:r>
              <w:rPr>
                <w:lang w:val="ru-RU"/>
              </w:rPr>
              <w:t>кладбищ.Ограды</w:t>
            </w:r>
            <w:proofErr w:type="spellEnd"/>
            <w:proofErr w:type="gramEnd"/>
            <w:r>
              <w:rPr>
                <w:lang w:val="ru-RU"/>
              </w:rPr>
              <w:t xml:space="preserve"> металлические, окрашенные, производится вырубка кустарников и деревьев</w:t>
            </w:r>
          </w:p>
        </w:tc>
      </w:tr>
      <w:tr w:rsidR="00983D63" w14:paraId="3538C2B8" w14:textId="77777777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F2326" w14:textId="77777777" w:rsidR="00983D63" w:rsidRDefault="00983D63">
            <w:pPr>
              <w:pStyle w:val="TableContents"/>
              <w:jc w:val="center"/>
            </w:pPr>
          </w:p>
        </w:tc>
        <w:tc>
          <w:tcPr>
            <w:tcW w:w="3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47047" w14:textId="77777777" w:rsidR="00983D63" w:rsidRDefault="00095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Наличие средств в бюджете поселения на </w:t>
            </w:r>
            <w:r>
              <w:rPr>
                <w:lang w:val="ru-RU"/>
              </w:rPr>
              <w:t>осуществление комплексного развития систем коммунальной инфраструктуры</w:t>
            </w:r>
          </w:p>
        </w:tc>
        <w:tc>
          <w:tcPr>
            <w:tcW w:w="1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416DA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15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D98D6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D3C75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531F1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9B16F" w14:textId="77777777" w:rsidR="00983D63" w:rsidRDefault="00095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Средства в бюджете расходованы в сумме 998,2 </w:t>
            </w: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983D63" w14:paraId="26E1853A" w14:textId="77777777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2ED0D" w14:textId="77777777" w:rsidR="00983D63" w:rsidRDefault="00983D63">
            <w:pPr>
              <w:pStyle w:val="TableContents"/>
              <w:jc w:val="center"/>
            </w:pPr>
          </w:p>
        </w:tc>
        <w:tc>
          <w:tcPr>
            <w:tcW w:w="3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CEE40" w14:textId="77777777" w:rsidR="00983D63" w:rsidRDefault="00095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Наличие в поселении утвержденного генерального плана</w:t>
            </w:r>
          </w:p>
        </w:tc>
        <w:tc>
          <w:tcPr>
            <w:tcW w:w="1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D07FB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15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81640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A8EEE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4011" w14:textId="77777777" w:rsidR="00983D63" w:rsidRDefault="00095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88C77" w14:textId="77777777" w:rsidR="00983D63" w:rsidRDefault="00095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Генеральный план поселения </w:t>
            </w:r>
            <w:r>
              <w:rPr>
                <w:lang w:val="ru-RU"/>
              </w:rPr>
              <w:t>утвержден</w:t>
            </w:r>
          </w:p>
        </w:tc>
      </w:tr>
    </w:tbl>
    <w:p w14:paraId="34C0CD4D" w14:textId="77777777" w:rsidR="00983D63" w:rsidRDefault="00983D63">
      <w:pPr>
        <w:pStyle w:val="Standard"/>
        <w:jc w:val="center"/>
        <w:rPr>
          <w:lang w:val="ru-RU"/>
        </w:rPr>
      </w:pPr>
    </w:p>
    <w:p w14:paraId="6390C488" w14:textId="77777777" w:rsidR="00983D63" w:rsidRDefault="00983D63">
      <w:pPr>
        <w:pStyle w:val="Standard"/>
        <w:jc w:val="center"/>
        <w:rPr>
          <w:lang w:val="ru-RU"/>
        </w:rPr>
      </w:pPr>
    </w:p>
    <w:p w14:paraId="43D09323" w14:textId="77777777" w:rsidR="00983D63" w:rsidRDefault="00983D63">
      <w:pPr>
        <w:pStyle w:val="Standard"/>
        <w:jc w:val="center"/>
        <w:rPr>
          <w:lang w:val="ru-RU"/>
        </w:rPr>
      </w:pPr>
    </w:p>
    <w:p w14:paraId="33A9779D" w14:textId="77777777" w:rsidR="00983D63" w:rsidRDefault="00983D63">
      <w:pPr>
        <w:pStyle w:val="Standard"/>
        <w:jc w:val="center"/>
        <w:rPr>
          <w:lang w:val="ru-RU"/>
        </w:rPr>
      </w:pPr>
    </w:p>
    <w:p w14:paraId="075E89F8" w14:textId="77777777" w:rsidR="00983D63" w:rsidRDefault="00983D63">
      <w:pPr>
        <w:pStyle w:val="Standard"/>
        <w:jc w:val="right"/>
        <w:rPr>
          <w:lang w:val="ru-RU"/>
        </w:rPr>
      </w:pPr>
    </w:p>
    <w:p w14:paraId="50DFB0F4" w14:textId="77777777" w:rsidR="00983D63" w:rsidRDefault="00983D63">
      <w:pPr>
        <w:pStyle w:val="Standard"/>
        <w:jc w:val="right"/>
        <w:rPr>
          <w:lang w:val="ru-RU"/>
        </w:rPr>
      </w:pPr>
    </w:p>
    <w:p w14:paraId="309473E2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Приложение №4 </w:t>
      </w:r>
    </w:p>
    <w:p w14:paraId="4A2E6683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14:paraId="711F9F61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>Хрещатовского сельского поселения</w:t>
      </w:r>
    </w:p>
    <w:p w14:paraId="65324CBD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>от 29.01.2024г №4</w:t>
      </w:r>
    </w:p>
    <w:p w14:paraId="55B6DC47" w14:textId="77777777" w:rsidR="00983D63" w:rsidRDefault="00983D63">
      <w:pPr>
        <w:pStyle w:val="Standard"/>
        <w:jc w:val="right"/>
        <w:rPr>
          <w:lang w:val="ru-RU"/>
        </w:rPr>
      </w:pPr>
    </w:p>
    <w:p w14:paraId="632D8607" w14:textId="77777777" w:rsidR="00983D63" w:rsidRDefault="00095C8A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Финансовое </w:t>
      </w:r>
      <w:proofErr w:type="gramStart"/>
      <w:r>
        <w:rPr>
          <w:lang w:val="ru-RU"/>
        </w:rPr>
        <w:t>обеспечение  и</w:t>
      </w:r>
      <w:proofErr w:type="gramEnd"/>
      <w:r>
        <w:rPr>
          <w:lang w:val="ru-RU"/>
        </w:rPr>
        <w:t xml:space="preserve"> прогнозная (справочная) оценка расходов федерального, областного и местного, бюджетов</w:t>
      </w:r>
    </w:p>
    <w:p w14:paraId="647BAC82" w14:textId="77777777" w:rsidR="00983D63" w:rsidRDefault="00095C8A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внебюджетных фондов, </w:t>
      </w:r>
      <w:r>
        <w:rPr>
          <w:lang w:val="ru-RU"/>
        </w:rPr>
        <w:t xml:space="preserve">юридических и физических лиц на реализацию муниципальной программы </w:t>
      </w:r>
      <w:proofErr w:type="gramStart"/>
      <w:r>
        <w:rPr>
          <w:lang w:val="ru-RU"/>
        </w:rPr>
        <w:t>Хрещатовского  сельского</w:t>
      </w:r>
      <w:proofErr w:type="gramEnd"/>
    </w:p>
    <w:p w14:paraId="7795DBA1" w14:textId="77777777" w:rsidR="00983D63" w:rsidRDefault="00095C8A">
      <w:pPr>
        <w:pStyle w:val="Standard"/>
        <w:jc w:val="center"/>
      </w:pPr>
      <w:r>
        <w:rPr>
          <w:lang w:val="ru-RU"/>
        </w:rPr>
        <w:t>поселения «</w:t>
      </w:r>
      <w:r>
        <w:rPr>
          <w:sz w:val="22"/>
          <w:szCs w:val="22"/>
          <w:lang w:val="ru-RU"/>
        </w:rPr>
        <w:t xml:space="preserve">Содержание и развитие коммунальной инфраструктуры и территории Хрещатовского сельского поселения Калачеевского муниципального района Воронежской области </w:t>
      </w:r>
      <w:r>
        <w:rPr>
          <w:sz w:val="22"/>
          <w:szCs w:val="22"/>
          <w:lang w:val="ru-RU"/>
        </w:rPr>
        <w:t>на 2020-2026</w:t>
      </w:r>
      <w:proofErr w:type="gramStart"/>
      <w:r>
        <w:rPr>
          <w:sz w:val="22"/>
          <w:szCs w:val="22"/>
          <w:lang w:val="ru-RU"/>
        </w:rPr>
        <w:t>годы</w:t>
      </w:r>
      <w:r>
        <w:rPr>
          <w:lang w:val="ru-RU"/>
        </w:rPr>
        <w:t xml:space="preserve"> »</w:t>
      </w:r>
      <w:proofErr w:type="gramEnd"/>
    </w:p>
    <w:p w14:paraId="4B17989D" w14:textId="77777777" w:rsidR="00983D63" w:rsidRDefault="00983D63">
      <w:pPr>
        <w:pStyle w:val="Standard"/>
        <w:jc w:val="center"/>
        <w:rPr>
          <w:lang w:val="ru-RU"/>
        </w:rPr>
      </w:pPr>
    </w:p>
    <w:tbl>
      <w:tblPr>
        <w:tblW w:w="148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5"/>
        <w:gridCol w:w="2785"/>
        <w:gridCol w:w="2321"/>
        <w:gridCol w:w="1126"/>
        <w:gridCol w:w="1123"/>
        <w:gridCol w:w="1252"/>
        <w:gridCol w:w="1239"/>
        <w:gridCol w:w="1197"/>
        <w:gridCol w:w="1003"/>
        <w:gridCol w:w="1003"/>
        <w:gridCol w:w="330"/>
        <w:gridCol w:w="40"/>
      </w:tblGrid>
      <w:tr w:rsidR="00983D63" w14:paraId="0E35F00E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692E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Статус</w:t>
            </w:r>
          </w:p>
        </w:tc>
        <w:tc>
          <w:tcPr>
            <w:tcW w:w="2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DA565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</w:t>
            </w:r>
            <w:proofErr w:type="spellStart"/>
            <w:r>
              <w:rPr>
                <w:sz w:val="22"/>
                <w:szCs w:val="22"/>
                <w:lang w:val="ru-RU"/>
              </w:rPr>
              <w:t>муниципа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льной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программы, под программы, основного мероприятия, мероприятия</w:t>
            </w:r>
          </w:p>
        </w:tc>
        <w:tc>
          <w:tcPr>
            <w:tcW w:w="2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EDD7E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Источники ресурсного обеспечения</w:t>
            </w:r>
          </w:p>
        </w:tc>
        <w:tc>
          <w:tcPr>
            <w:tcW w:w="83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427C0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Оценка расходов по годам реализации муниципальной программы,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</w:tc>
      </w:tr>
      <w:tr w:rsidR="00983D63" w14:paraId="2C668DC3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713DD" w14:textId="77777777" w:rsidR="00983D63" w:rsidRDefault="00983D63"/>
        </w:tc>
        <w:tc>
          <w:tcPr>
            <w:tcW w:w="2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1E9C4" w14:textId="77777777" w:rsidR="00983D63" w:rsidRDefault="00983D63"/>
        </w:tc>
        <w:tc>
          <w:tcPr>
            <w:tcW w:w="2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1CDEF" w14:textId="77777777" w:rsidR="00983D63" w:rsidRDefault="00983D63"/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6197A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14:paraId="774C1404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 xml:space="preserve">первый год </w:t>
            </w:r>
            <w:r>
              <w:rPr>
                <w:sz w:val="22"/>
                <w:szCs w:val="22"/>
                <w:lang w:val="ru-RU"/>
              </w:rPr>
              <w:t>реализации)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8CE39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14:paraId="32FC226C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второй год реализации)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1482D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14:paraId="4AFAB000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третий год реализации)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EDF0C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14:paraId="1CFF8A2E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четвертый год реализации)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4D0BE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14:paraId="40A8CE2F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пятый год реализации)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AADA7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14:paraId="79E4AB91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шестой год реализации)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6D9F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  <w:p w14:paraId="3A343E48" w14:textId="77777777" w:rsidR="00983D63" w:rsidRDefault="00095C8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седьмой год реализации)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6256E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69532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83D63" w14:paraId="45C4B3C8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934BF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</w:t>
            </w:r>
          </w:p>
        </w:tc>
        <w:tc>
          <w:tcPr>
            <w:tcW w:w="27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98B74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Содержание и развитие </w:t>
            </w:r>
            <w:r>
              <w:rPr>
                <w:sz w:val="22"/>
                <w:szCs w:val="22"/>
                <w:lang w:val="ru-RU"/>
              </w:rPr>
              <w:t xml:space="preserve">коммунальной инфраструктуры и территории Хрещатовского сельского поселения Калачеевского </w:t>
            </w:r>
            <w:proofErr w:type="spellStart"/>
            <w:r>
              <w:rPr>
                <w:sz w:val="22"/>
                <w:szCs w:val="22"/>
                <w:lang w:val="ru-RU"/>
              </w:rPr>
              <w:t>муници-пального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</w:t>
            </w:r>
            <w:proofErr w:type="gramStart"/>
            <w:r>
              <w:rPr>
                <w:sz w:val="22"/>
                <w:szCs w:val="22"/>
                <w:lang w:val="ru-RU"/>
              </w:rPr>
              <w:t>Воронеж-</w:t>
            </w:r>
            <w:proofErr w:type="spellStart"/>
            <w:r>
              <w:rPr>
                <w:sz w:val="22"/>
                <w:szCs w:val="22"/>
                <w:lang w:val="ru-RU"/>
              </w:rPr>
              <w:t>ской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области на 2020-2026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7DBF2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14:paraId="7B3DC806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в том числе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F8ACA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24215,7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C1D8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5344,7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6B6E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7639,4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4F3AB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6973,0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4E946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1877,31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5E98A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1877,31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D1512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1877,31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E2762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9BE41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83D63" w14:paraId="5983BCE2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1D646" w14:textId="77777777" w:rsidR="00983D63" w:rsidRDefault="00983D63"/>
        </w:tc>
        <w:tc>
          <w:tcPr>
            <w:tcW w:w="2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6145E" w14:textId="77777777" w:rsidR="00983D63" w:rsidRDefault="00983D63"/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84B4A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D3A5D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20682,2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4CB8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2710,2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0569A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3225,4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2F0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3347,6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32A21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1C10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5771E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7838E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EA744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983D63" w14:paraId="0C435B38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21A7F" w14:textId="77777777" w:rsidR="00983D63" w:rsidRDefault="00983D63"/>
        </w:tc>
        <w:tc>
          <w:tcPr>
            <w:tcW w:w="2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F3F4C" w14:textId="77777777" w:rsidR="00983D63" w:rsidRDefault="00983D63"/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C132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Местный бюджет</w:t>
            </w:r>
          </w:p>
          <w:p w14:paraId="3B58E457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5C3CB785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Внебюджетные фонды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941F5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3533,5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42946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2580,0</w:t>
            </w:r>
          </w:p>
          <w:p w14:paraId="20F03108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3995C823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54,5</w:t>
            </w:r>
          </w:p>
          <w:p w14:paraId="422BC473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C5289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4414,0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714AE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3625,4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138EB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1877,31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163D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1877,31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F1799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1877,31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93E25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1EB0F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83D63" w14:paraId="0174E126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F32BD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Мероприятие 1.1</w:t>
            </w:r>
          </w:p>
        </w:tc>
        <w:tc>
          <w:tcPr>
            <w:tcW w:w="27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A2366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Содержание и ремонт автомобильных дорог общего пользования местного значения и сооружений на них, </w:t>
            </w:r>
            <w:r>
              <w:rPr>
                <w:sz w:val="22"/>
                <w:szCs w:val="22"/>
                <w:lang w:val="ru-RU"/>
              </w:rPr>
              <w:t>осуществление дорожной деятельности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CD65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14:paraId="5B48DDF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в том числе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741D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3687,9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4AB8C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4448,9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5CB4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5634,8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59167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5645,3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8185A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1319,71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AF8F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1319,71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D94A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1319,71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DFAEF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051F4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83D63" w14:paraId="7117E206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E2AAB" w14:textId="77777777" w:rsidR="00983D63" w:rsidRDefault="00983D63"/>
        </w:tc>
        <w:tc>
          <w:tcPr>
            <w:tcW w:w="2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7E757" w14:textId="77777777" w:rsidR="00983D63" w:rsidRDefault="00983D63"/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2FEB3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1E9E0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60FD8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A804D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8D19B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DF3AA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977C1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40D65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28CD9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21A4E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983D63" w14:paraId="5C5110C3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6E928" w14:textId="77777777" w:rsidR="00983D63" w:rsidRDefault="00983D63"/>
        </w:tc>
        <w:tc>
          <w:tcPr>
            <w:tcW w:w="2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6971" w14:textId="77777777" w:rsidR="00983D63" w:rsidRDefault="00983D63"/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8D996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0188C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A9085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2364,7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71A1A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3022,8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144D7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3111,3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ACD70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819A8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FEF3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D7D9A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8682C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983D63" w14:paraId="2615B905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CEC32" w14:textId="77777777" w:rsidR="00983D63" w:rsidRDefault="00983D63"/>
        </w:tc>
        <w:tc>
          <w:tcPr>
            <w:tcW w:w="2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0E74" w14:textId="77777777" w:rsidR="00983D63" w:rsidRDefault="00983D63"/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D859C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B62B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1487,9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8389D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2084,2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0C935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2612,0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3DEDC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2534,0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940EB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1319,71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242E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1319,71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4C40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1319,71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095FC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6B7CA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83D63" w14:paraId="7DB038A3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7B961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Мероприятие 1.2</w:t>
            </w:r>
          </w:p>
        </w:tc>
        <w:tc>
          <w:tcPr>
            <w:tcW w:w="27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F796E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Содержание уличного освещения, </w:t>
            </w:r>
            <w:proofErr w:type="spellStart"/>
            <w:r>
              <w:rPr>
                <w:sz w:val="22"/>
                <w:szCs w:val="22"/>
                <w:lang w:val="ru-RU"/>
              </w:rPr>
              <w:t>энергосбереже-</w:t>
            </w:r>
            <w:r>
              <w:rPr>
                <w:sz w:val="22"/>
                <w:szCs w:val="22"/>
                <w:lang w:val="ru-RU"/>
              </w:rPr>
              <w:lastRenderedPageBreak/>
              <w:t>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 повышение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энергети</w:t>
            </w:r>
            <w:proofErr w:type="spellEnd"/>
            <w:r>
              <w:rPr>
                <w:sz w:val="22"/>
                <w:szCs w:val="22"/>
                <w:lang w:val="ru-RU"/>
              </w:rPr>
              <w:t>-ческой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эффективности в бюджетных учреждениях Хрещатовского сельского поселения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5DD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Всего:</w:t>
            </w:r>
          </w:p>
          <w:p w14:paraId="4F768B4C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в том числе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AB110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333,1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76D1C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428,1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18AC9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395,0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62306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329,5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A8D7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110,0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325B2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110,0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9C800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110,0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A7386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EDF7B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83D63" w14:paraId="49DA37FA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C5F0" w14:textId="77777777" w:rsidR="00983D63" w:rsidRDefault="00983D63"/>
        </w:tc>
        <w:tc>
          <w:tcPr>
            <w:tcW w:w="2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8ACA" w14:textId="77777777" w:rsidR="00983D63" w:rsidRDefault="00983D63"/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831F0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093C3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221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175E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245,4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6205A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305,9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3DDF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236,3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6E1DB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39774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61196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762A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B1ED1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983D63" w14:paraId="1D5D806D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25BFE" w14:textId="77777777" w:rsidR="00983D63" w:rsidRDefault="00983D63"/>
        </w:tc>
        <w:tc>
          <w:tcPr>
            <w:tcW w:w="2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07E0" w14:textId="77777777" w:rsidR="00983D63" w:rsidRDefault="00983D63"/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AE5BA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Местный бюджет</w:t>
            </w:r>
          </w:p>
          <w:p w14:paraId="5ABC0A1A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7ADC7942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Внебюджетные фонды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4D5CE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129,2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B315A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128,2</w:t>
            </w:r>
          </w:p>
          <w:p w14:paraId="23112ABB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64A10406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54,5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44DF2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89,1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F08BD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93,2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F33F8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110,0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98DDC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110,0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3DF7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110,0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3743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4EDA5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83D63" w14:paraId="28CC5B51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492E4" w14:textId="77777777" w:rsidR="00983D63" w:rsidRDefault="00095C8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Мероприятие 1.3</w:t>
            </w:r>
          </w:p>
        </w:tc>
        <w:tc>
          <w:tcPr>
            <w:tcW w:w="27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3FEA2" w14:textId="77777777" w:rsidR="00983D63" w:rsidRDefault="00095C8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Содержание объектов внешнего благоустройства Хрещатовского сельского поселения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C6378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14:paraId="3360CB89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в том числе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D118D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1916,1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70C57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267,4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12F57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406,5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C5E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80,3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198E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447,60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3443C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447,60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D90BB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447,60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63519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FA791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83D63" w14:paraId="7C9081FD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ECA5" w14:textId="77777777" w:rsidR="00983D63" w:rsidRDefault="00983D63"/>
        </w:tc>
        <w:tc>
          <w:tcPr>
            <w:tcW w:w="2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E54F3" w14:textId="77777777" w:rsidR="00983D63" w:rsidRDefault="00983D63"/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DD469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A636F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5885E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D5F55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F09E8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BF4CD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B4F7C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4148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63CF3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D0F4B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983D63" w14:paraId="3F420AF1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CDA1" w14:textId="77777777" w:rsidR="00983D63" w:rsidRDefault="00983D63"/>
        </w:tc>
        <w:tc>
          <w:tcPr>
            <w:tcW w:w="2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88A1B" w14:textId="77777777" w:rsidR="00983D63" w:rsidRDefault="00983D63"/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707E0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5DC96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C59E2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10274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7DD55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2BA68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5E7EC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F0ECC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75538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D0628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983D63" w14:paraId="03C8A57D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A944B" w14:textId="77777777" w:rsidR="00983D63" w:rsidRDefault="00983D63"/>
        </w:tc>
        <w:tc>
          <w:tcPr>
            <w:tcW w:w="2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7EBCC" w14:textId="77777777" w:rsidR="00983D63" w:rsidRDefault="00983D63"/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DAFD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F0CC4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1916,1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99040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267,4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FA0F2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406,5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E3882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80,3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AAFD6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447,60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8921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447,60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84A4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447,60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5C4E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2FB1F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83D63" w14:paraId="590DD02B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15BFD" w14:textId="77777777" w:rsidR="00983D63" w:rsidRDefault="00983D63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27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2DFDC" w14:textId="77777777" w:rsidR="00983D63" w:rsidRDefault="00095C8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2EACA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14:paraId="3B36287E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в том числе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C2CD6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18208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0D705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200,3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5CD62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1203,1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4F819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917,9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ECC91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ACFB0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E53E7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58AE8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E8C6C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83D63" w14:paraId="3FA5C847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7DFA9" w14:textId="77777777" w:rsidR="00983D63" w:rsidRDefault="00983D63"/>
        </w:tc>
        <w:tc>
          <w:tcPr>
            <w:tcW w:w="2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C084D" w14:textId="77777777" w:rsidR="00983D63" w:rsidRDefault="00983D63"/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72468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C5744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C88FF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06870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38DAB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EB20F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1DA98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BB77D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AE7B7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81EE3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83D63" w14:paraId="50B67D7B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0F27" w14:textId="77777777" w:rsidR="00983D63" w:rsidRDefault="00983D63"/>
        </w:tc>
        <w:tc>
          <w:tcPr>
            <w:tcW w:w="2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F3053" w14:textId="77777777" w:rsidR="00983D63" w:rsidRDefault="00983D63"/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D9BDF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18AF0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18208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BEA43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100,1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6D459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D232A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ACB04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1A3E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A826F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AA1DC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03DFA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83D63" w14:paraId="10B27190" w14:textId="77777777">
        <w:tblPrEx>
          <w:tblCellMar>
            <w:top w:w="0" w:type="dxa"/>
            <w:bottom w:w="0" w:type="dxa"/>
          </w:tblCellMar>
        </w:tblPrEx>
        <w:tc>
          <w:tcPr>
            <w:tcW w:w="14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8B37A" w14:textId="77777777" w:rsidR="00983D63" w:rsidRDefault="00983D63"/>
        </w:tc>
        <w:tc>
          <w:tcPr>
            <w:tcW w:w="2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9EFFC" w14:textId="77777777" w:rsidR="00983D63" w:rsidRDefault="00983D63"/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89E3E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B8891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2E690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100,2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3EB85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1203,1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F128D" w14:textId="77777777" w:rsidR="00983D63" w:rsidRDefault="00095C8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917,9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77EC4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1358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17A0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D03F6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D95A3" w14:textId="77777777" w:rsidR="00983D63" w:rsidRDefault="00983D6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28BB6653" w14:textId="77777777" w:rsidR="00983D63" w:rsidRDefault="00983D63">
      <w:pPr>
        <w:pStyle w:val="Standard"/>
        <w:jc w:val="right"/>
        <w:rPr>
          <w:lang w:val="ru-RU"/>
        </w:rPr>
      </w:pPr>
    </w:p>
    <w:p w14:paraId="38513CCB" w14:textId="77777777" w:rsidR="00983D63" w:rsidRDefault="00983D63">
      <w:pPr>
        <w:pStyle w:val="Standard"/>
        <w:jc w:val="right"/>
        <w:rPr>
          <w:lang w:val="ru-RU"/>
        </w:rPr>
      </w:pPr>
    </w:p>
    <w:p w14:paraId="1F960BE5" w14:textId="77777777" w:rsidR="00983D63" w:rsidRDefault="00983D63">
      <w:pPr>
        <w:pStyle w:val="Standard"/>
        <w:jc w:val="right"/>
        <w:rPr>
          <w:lang w:val="ru-RU"/>
        </w:rPr>
      </w:pPr>
    </w:p>
    <w:p w14:paraId="5A5302FE" w14:textId="77777777" w:rsidR="00983D63" w:rsidRDefault="00983D63">
      <w:pPr>
        <w:pStyle w:val="Standard"/>
        <w:jc w:val="right"/>
        <w:rPr>
          <w:lang w:val="ru-RU"/>
        </w:rPr>
      </w:pPr>
    </w:p>
    <w:p w14:paraId="3DA6A9F5" w14:textId="77777777" w:rsidR="00983D63" w:rsidRDefault="00983D63">
      <w:pPr>
        <w:pStyle w:val="Standard"/>
        <w:jc w:val="right"/>
        <w:rPr>
          <w:lang w:val="ru-RU"/>
        </w:rPr>
      </w:pPr>
    </w:p>
    <w:p w14:paraId="3DD2F41F" w14:textId="77777777" w:rsidR="00983D63" w:rsidRDefault="00983D63">
      <w:pPr>
        <w:pStyle w:val="Standard"/>
        <w:jc w:val="right"/>
        <w:rPr>
          <w:lang w:val="ru-RU"/>
        </w:rPr>
      </w:pPr>
    </w:p>
    <w:p w14:paraId="60EC141D" w14:textId="77777777" w:rsidR="00983D63" w:rsidRDefault="00983D63">
      <w:pPr>
        <w:pStyle w:val="Standard"/>
        <w:jc w:val="right"/>
        <w:rPr>
          <w:lang w:val="ru-RU"/>
        </w:rPr>
      </w:pPr>
    </w:p>
    <w:p w14:paraId="5BCC87FB" w14:textId="77777777" w:rsidR="00983D63" w:rsidRDefault="00983D63">
      <w:pPr>
        <w:pStyle w:val="Standard"/>
        <w:jc w:val="right"/>
        <w:rPr>
          <w:lang w:val="ru-RU"/>
        </w:rPr>
      </w:pPr>
    </w:p>
    <w:p w14:paraId="50899428" w14:textId="77777777" w:rsidR="00983D63" w:rsidRDefault="00983D63">
      <w:pPr>
        <w:pStyle w:val="Standard"/>
        <w:jc w:val="right"/>
        <w:rPr>
          <w:lang w:val="ru-RU"/>
        </w:rPr>
      </w:pPr>
    </w:p>
    <w:p w14:paraId="4905928E" w14:textId="77777777" w:rsidR="00983D63" w:rsidRDefault="00983D63">
      <w:pPr>
        <w:pStyle w:val="Standard"/>
        <w:jc w:val="right"/>
        <w:rPr>
          <w:lang w:val="ru-RU"/>
        </w:rPr>
      </w:pPr>
    </w:p>
    <w:p w14:paraId="75D42B1F" w14:textId="77777777" w:rsidR="00983D63" w:rsidRDefault="00983D63">
      <w:pPr>
        <w:pStyle w:val="Standard"/>
        <w:jc w:val="right"/>
        <w:rPr>
          <w:lang w:val="ru-RU"/>
        </w:rPr>
      </w:pPr>
    </w:p>
    <w:p w14:paraId="678746C9" w14:textId="77777777" w:rsidR="00983D63" w:rsidRDefault="00983D63">
      <w:pPr>
        <w:pStyle w:val="Standard"/>
        <w:jc w:val="right"/>
        <w:rPr>
          <w:lang w:val="ru-RU"/>
        </w:rPr>
      </w:pPr>
    </w:p>
    <w:p w14:paraId="4BB3770B" w14:textId="77777777" w:rsidR="00983D63" w:rsidRDefault="00983D63">
      <w:pPr>
        <w:pStyle w:val="Standard"/>
        <w:jc w:val="right"/>
        <w:rPr>
          <w:lang w:val="ru-RU"/>
        </w:rPr>
      </w:pPr>
    </w:p>
    <w:p w14:paraId="3EEABBA9" w14:textId="77777777" w:rsidR="00983D63" w:rsidRDefault="00983D63">
      <w:pPr>
        <w:pStyle w:val="Standard"/>
        <w:jc w:val="right"/>
        <w:rPr>
          <w:lang w:val="ru-RU"/>
        </w:rPr>
      </w:pPr>
    </w:p>
    <w:p w14:paraId="4E2E13FE" w14:textId="77777777" w:rsidR="00983D63" w:rsidRDefault="00983D63">
      <w:pPr>
        <w:pStyle w:val="Standard"/>
        <w:jc w:val="right"/>
        <w:rPr>
          <w:lang w:val="ru-RU"/>
        </w:rPr>
      </w:pPr>
    </w:p>
    <w:p w14:paraId="58C1C9B2" w14:textId="77777777" w:rsidR="00983D63" w:rsidRDefault="00983D63">
      <w:pPr>
        <w:pStyle w:val="Standard"/>
        <w:jc w:val="right"/>
        <w:rPr>
          <w:lang w:val="ru-RU"/>
        </w:rPr>
      </w:pPr>
    </w:p>
    <w:p w14:paraId="1D638403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</w:t>
      </w:r>
    </w:p>
    <w:p w14:paraId="0DCC3279" w14:textId="77777777" w:rsidR="00983D63" w:rsidRDefault="00983D63">
      <w:pPr>
        <w:pStyle w:val="Standard"/>
        <w:jc w:val="right"/>
        <w:rPr>
          <w:lang w:val="ru-RU"/>
        </w:rPr>
      </w:pPr>
    </w:p>
    <w:p w14:paraId="6DB8F517" w14:textId="77777777" w:rsidR="00983D63" w:rsidRDefault="00983D63">
      <w:pPr>
        <w:pStyle w:val="Standard"/>
        <w:jc w:val="right"/>
        <w:rPr>
          <w:lang w:val="ru-RU"/>
        </w:rPr>
      </w:pPr>
    </w:p>
    <w:p w14:paraId="6B9F68D7" w14:textId="77777777" w:rsidR="00983D63" w:rsidRDefault="00983D63">
      <w:pPr>
        <w:pStyle w:val="Standard"/>
        <w:jc w:val="right"/>
        <w:rPr>
          <w:lang w:val="ru-RU"/>
        </w:rPr>
      </w:pPr>
    </w:p>
    <w:p w14:paraId="5D85F91D" w14:textId="77777777" w:rsidR="00983D63" w:rsidRDefault="00983D63">
      <w:pPr>
        <w:pStyle w:val="Standard"/>
        <w:jc w:val="right"/>
        <w:rPr>
          <w:lang w:val="ru-RU"/>
        </w:rPr>
      </w:pPr>
    </w:p>
    <w:p w14:paraId="77B2B4DC" w14:textId="77777777" w:rsidR="00983D63" w:rsidRDefault="00983D63">
      <w:pPr>
        <w:pStyle w:val="Standard"/>
        <w:jc w:val="right"/>
        <w:rPr>
          <w:lang w:val="ru-RU"/>
        </w:rPr>
      </w:pPr>
    </w:p>
    <w:p w14:paraId="1DD14845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Приложение №5 </w:t>
      </w:r>
    </w:p>
    <w:p w14:paraId="00CE4BB9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14:paraId="053BA4B8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>Хрещатовского сельского поселения</w:t>
      </w:r>
    </w:p>
    <w:p w14:paraId="5C2AD646" w14:textId="77777777" w:rsidR="00983D63" w:rsidRDefault="00095C8A">
      <w:pPr>
        <w:pStyle w:val="Standard"/>
        <w:jc w:val="right"/>
        <w:rPr>
          <w:lang w:val="ru-RU"/>
        </w:rPr>
      </w:pPr>
      <w:r>
        <w:rPr>
          <w:lang w:val="ru-RU"/>
        </w:rPr>
        <w:t>от 29.01.2024г № 4</w:t>
      </w:r>
    </w:p>
    <w:p w14:paraId="726B1FF0" w14:textId="77777777" w:rsidR="00983D63" w:rsidRDefault="00095C8A">
      <w:pPr>
        <w:pStyle w:val="Standard"/>
        <w:jc w:val="center"/>
        <w:rPr>
          <w:lang w:val="ru-RU"/>
        </w:rPr>
      </w:pPr>
      <w:r>
        <w:rPr>
          <w:lang w:val="ru-RU"/>
        </w:rPr>
        <w:t>ОТЧЕТ</w:t>
      </w:r>
    </w:p>
    <w:p w14:paraId="12B53958" w14:textId="77777777" w:rsidR="00983D63" w:rsidRDefault="00095C8A">
      <w:pPr>
        <w:pStyle w:val="Standard"/>
      </w:pPr>
      <w:r>
        <w:rPr>
          <w:lang w:val="ru-RU"/>
        </w:rPr>
        <w:t xml:space="preserve">       об оценке эффективности муниципальной программы «</w:t>
      </w:r>
      <w:r>
        <w:rPr>
          <w:sz w:val="22"/>
          <w:szCs w:val="22"/>
          <w:lang w:val="ru-RU"/>
        </w:rPr>
        <w:t>Содержание и развитие коммунальной инфраструктуры и территории Хрещатовского сельского поселения Калачеевского муниципального района Воронежской области на 2020-2026годы</w:t>
      </w:r>
      <w:r>
        <w:rPr>
          <w:lang w:val="ru-RU"/>
        </w:rPr>
        <w:t>»</w:t>
      </w:r>
    </w:p>
    <w:p w14:paraId="4D65A1E3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t xml:space="preserve">  Оценка </w:t>
      </w:r>
      <w:proofErr w:type="spellStart"/>
      <w:r>
        <w:rPr>
          <w:lang w:val="ru-RU"/>
        </w:rPr>
        <w:t>эфективности</w:t>
      </w:r>
      <w:proofErr w:type="spellEnd"/>
      <w:r>
        <w:rPr>
          <w:lang w:val="ru-RU"/>
        </w:rPr>
        <w:t xml:space="preserve"> реализации муниципальной программы администрации Хрещатовского сельского поселения Калачеевского муниципального района Воронежской области за 2023 год проведена финансистом администрации Хрещатовского сельского поселения Калачеевского муниципа</w:t>
      </w:r>
      <w:r>
        <w:rPr>
          <w:lang w:val="ru-RU"/>
        </w:rPr>
        <w:t>льного района Воронежской области в соответствии с Порядком, утвержденным постановлением администрации Хрещатовского сельского поселения Калачеевского муниципального района Воронежской области «Об утверждении Порядка разработки, реализации и оценки эффекти</w:t>
      </w:r>
      <w:r>
        <w:rPr>
          <w:lang w:val="ru-RU"/>
        </w:rPr>
        <w:t xml:space="preserve">вности муниципальных программ Хрещатовского </w:t>
      </w:r>
      <w:proofErr w:type="spellStart"/>
      <w:r>
        <w:rPr>
          <w:lang w:val="ru-RU"/>
        </w:rPr>
        <w:t>Хрещатовского</w:t>
      </w:r>
      <w:proofErr w:type="spellEnd"/>
      <w:r>
        <w:rPr>
          <w:lang w:val="ru-RU"/>
        </w:rPr>
        <w:t xml:space="preserve"> сельского поселения Калачеевского муниципального района Воронежской области»</w:t>
      </w:r>
    </w:p>
    <w:p w14:paraId="4F004ECA" w14:textId="77777777" w:rsidR="00983D63" w:rsidRDefault="00095C8A">
      <w:pPr>
        <w:pStyle w:val="Standard"/>
      </w:pPr>
      <w:r>
        <w:rPr>
          <w:lang w:val="ru-RU"/>
        </w:rPr>
        <w:t xml:space="preserve">  В 2023году обеспечена реализация муниципальной программы «</w:t>
      </w:r>
      <w:r>
        <w:rPr>
          <w:sz w:val="22"/>
          <w:szCs w:val="22"/>
          <w:lang w:val="ru-RU"/>
        </w:rPr>
        <w:t>Содержание и развитие коммунальной инфраструктуры и территори</w:t>
      </w:r>
      <w:r>
        <w:rPr>
          <w:sz w:val="22"/>
          <w:szCs w:val="22"/>
          <w:lang w:val="ru-RU"/>
        </w:rPr>
        <w:t xml:space="preserve">и Хрещатовского сельского поселения Калачеевского </w:t>
      </w:r>
      <w:proofErr w:type="spellStart"/>
      <w:r>
        <w:rPr>
          <w:sz w:val="22"/>
          <w:szCs w:val="22"/>
          <w:lang w:val="ru-RU"/>
        </w:rPr>
        <w:t>муници-пального</w:t>
      </w:r>
      <w:proofErr w:type="spellEnd"/>
      <w:r>
        <w:rPr>
          <w:sz w:val="22"/>
          <w:szCs w:val="22"/>
          <w:lang w:val="ru-RU"/>
        </w:rPr>
        <w:t xml:space="preserve"> района Вороне-</w:t>
      </w:r>
      <w:proofErr w:type="spellStart"/>
      <w:r>
        <w:rPr>
          <w:sz w:val="22"/>
          <w:szCs w:val="22"/>
          <w:lang w:val="ru-RU"/>
        </w:rPr>
        <w:t>жской</w:t>
      </w:r>
      <w:proofErr w:type="spellEnd"/>
      <w:r>
        <w:rPr>
          <w:sz w:val="22"/>
          <w:szCs w:val="22"/>
          <w:lang w:val="ru-RU"/>
        </w:rPr>
        <w:t xml:space="preserve"> области на 2020-2026годы</w:t>
      </w:r>
      <w:r>
        <w:rPr>
          <w:lang w:val="ru-RU"/>
        </w:rPr>
        <w:t>»</w:t>
      </w:r>
    </w:p>
    <w:p w14:paraId="59DB869B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t xml:space="preserve">  В администрации Хрещатовского сельского поселения реализация программы была направлена на удовлетворение потребностей населения, улучшения сос</w:t>
      </w:r>
      <w:r>
        <w:rPr>
          <w:lang w:val="ru-RU"/>
        </w:rPr>
        <w:t xml:space="preserve">тояния автомобильных дорог общего пользования, улучшения внешнего вида территории поселения, надежности и </w:t>
      </w:r>
      <w:proofErr w:type="spellStart"/>
      <w:r>
        <w:rPr>
          <w:lang w:val="ru-RU"/>
        </w:rPr>
        <w:t>энергоэффиктовности</w:t>
      </w:r>
      <w:proofErr w:type="spellEnd"/>
      <w:r>
        <w:rPr>
          <w:lang w:val="ru-RU"/>
        </w:rPr>
        <w:t xml:space="preserve"> предоставления коммунальных услуг. По уточненным данным объем финансирования муниципальной программы в 2023 году составил 6973,0 </w:t>
      </w:r>
      <w:proofErr w:type="spellStart"/>
      <w:proofErr w:type="gramStart"/>
      <w:r>
        <w:rPr>
          <w:lang w:val="ru-RU"/>
        </w:rPr>
        <w:t>т</w:t>
      </w:r>
      <w:r>
        <w:rPr>
          <w:lang w:val="ru-RU"/>
        </w:rPr>
        <w:t>ыс.руб</w:t>
      </w:r>
      <w:proofErr w:type="spellEnd"/>
      <w:proofErr w:type="gramEnd"/>
      <w:r>
        <w:rPr>
          <w:lang w:val="ru-RU"/>
        </w:rPr>
        <w:t xml:space="preserve">, из них собственные доходы 3625,4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., безвозмездные поступления 3347,6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</w:t>
      </w:r>
    </w:p>
    <w:p w14:paraId="55C7BF60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t xml:space="preserve">    О выполнении Плана по реализации приоритетных задач 2023 года</w:t>
      </w:r>
    </w:p>
    <w:p w14:paraId="6B05A242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t xml:space="preserve"> На 2023 год администрацией Хрещатовского сельского поселения было запланировано ремонт и </w:t>
      </w:r>
      <w:r>
        <w:rPr>
          <w:lang w:val="ru-RU"/>
        </w:rPr>
        <w:t>замена уличных фонарей — выполнено</w:t>
      </w:r>
    </w:p>
    <w:p w14:paraId="522EBCC1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t>ремонт асфальтового покрытия дорог местного пользования по улицам поселения был запланирован, и произведен ремонт дороги с асфальтовым покрытием протяженность которого составила 0,580 м.</w:t>
      </w:r>
    </w:p>
    <w:p w14:paraId="660C1ED7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t xml:space="preserve">Планировалось отсыпать щебнем 1,2 </w:t>
      </w:r>
      <w:r>
        <w:rPr>
          <w:lang w:val="ru-RU"/>
        </w:rPr>
        <w:t>км дорог местного значения, а отсыпали 2,1 км.</w:t>
      </w:r>
    </w:p>
    <w:p w14:paraId="7A07F911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t>План на 2024 год</w:t>
      </w:r>
    </w:p>
    <w:p w14:paraId="1EEAEEA6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t>Администрация Хрещатовского сельского поселения ставит перед собой конкретные задачи на 2024 год по перспективам развития поселения, а именно:</w:t>
      </w:r>
    </w:p>
    <w:p w14:paraId="35D21851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t xml:space="preserve">ремонт дорог с асфальтовым покрытием </w:t>
      </w:r>
      <w:proofErr w:type="gramStart"/>
      <w:r>
        <w:rPr>
          <w:lang w:val="ru-RU"/>
        </w:rPr>
        <w:t xml:space="preserve">в  </w:t>
      </w:r>
      <w:proofErr w:type="spellStart"/>
      <w:r>
        <w:rPr>
          <w:lang w:val="ru-RU"/>
        </w:rPr>
        <w:t>с.Лесково</w:t>
      </w:r>
      <w:proofErr w:type="spellEnd"/>
      <w:proofErr w:type="gramEnd"/>
      <w:r>
        <w:rPr>
          <w:lang w:val="ru-RU"/>
        </w:rPr>
        <w:t xml:space="preserve"> ул. Мельникова</w:t>
      </w:r>
    </w:p>
    <w:p w14:paraId="57FBB63D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t xml:space="preserve">для обеспечения безопасности движения обустройство тротуара в с. </w:t>
      </w:r>
      <w:proofErr w:type="spellStart"/>
      <w:r>
        <w:rPr>
          <w:lang w:val="ru-RU"/>
        </w:rPr>
        <w:t>Хрещатое</w:t>
      </w:r>
      <w:proofErr w:type="spellEnd"/>
      <w:r>
        <w:rPr>
          <w:lang w:val="ru-RU"/>
        </w:rPr>
        <w:t xml:space="preserve"> ул. Восточная</w:t>
      </w:r>
    </w:p>
    <w:p w14:paraId="6E8B21B1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lastRenderedPageBreak/>
        <w:t xml:space="preserve">в целях обеспечения противопожарной безопасности, оборудование гидрантов в с. </w:t>
      </w:r>
      <w:proofErr w:type="spellStart"/>
      <w:r>
        <w:rPr>
          <w:lang w:val="ru-RU"/>
        </w:rPr>
        <w:t>Хрещатое</w:t>
      </w:r>
      <w:proofErr w:type="spellEnd"/>
    </w:p>
    <w:p w14:paraId="6A9873D7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t>Основные проблемы поселения.</w:t>
      </w:r>
    </w:p>
    <w:p w14:paraId="75A0F8B6" w14:textId="77777777" w:rsidR="00983D63" w:rsidRDefault="00095C8A">
      <w:pPr>
        <w:pStyle w:val="Standard"/>
        <w:rPr>
          <w:lang w:val="ru-RU"/>
        </w:rPr>
      </w:pPr>
      <w:r>
        <w:rPr>
          <w:lang w:val="ru-RU"/>
        </w:rPr>
        <w:t>Малая протяженность дорог с асфальто</w:t>
      </w:r>
      <w:r>
        <w:rPr>
          <w:lang w:val="ru-RU"/>
        </w:rPr>
        <w:t>вым покрытием.</w:t>
      </w:r>
    </w:p>
    <w:p w14:paraId="3B7256C1" w14:textId="77777777" w:rsidR="00983D63" w:rsidRDefault="00095C8A">
      <w:pPr>
        <w:pStyle w:val="Standard"/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соответсвии</w:t>
      </w:r>
      <w:proofErr w:type="spellEnd"/>
      <w:r>
        <w:rPr>
          <w:lang w:val="ru-RU"/>
        </w:rPr>
        <w:t xml:space="preserve"> с Порядком разработки, реализации и оценки эффективности программ Хрещатовского сельского поселения Калачеевского муниципального района программа «Содержание и развитие коммунальной инфраструктуры и территории Хрещатовского сел</w:t>
      </w:r>
      <w:r>
        <w:rPr>
          <w:lang w:val="ru-RU"/>
        </w:rPr>
        <w:t>ьского поселения Калачеевского муниципального района Воронежской области на 2014-2021годы» признана эффективной.</w:t>
      </w:r>
    </w:p>
    <w:p w14:paraId="2C76EEAD" w14:textId="77777777" w:rsidR="00983D63" w:rsidRDefault="00983D63">
      <w:pPr>
        <w:pStyle w:val="Standard"/>
      </w:pPr>
    </w:p>
    <w:p w14:paraId="69AF1E0A" w14:textId="77777777" w:rsidR="00983D63" w:rsidRDefault="00983D63">
      <w:pPr>
        <w:pStyle w:val="Standard"/>
        <w:rPr>
          <w:lang w:val="ru-RU"/>
        </w:rPr>
      </w:pPr>
    </w:p>
    <w:p w14:paraId="7E205280" w14:textId="77777777" w:rsidR="00983D63" w:rsidRDefault="00983D63">
      <w:pPr>
        <w:pStyle w:val="Standard"/>
        <w:rPr>
          <w:lang w:val="ru-RU"/>
        </w:rPr>
        <w:sectPr w:rsidR="00983D63">
          <w:pgSz w:w="16837" w:h="11905" w:orient="landscape"/>
          <w:pgMar w:top="1134" w:right="1134" w:bottom="1134" w:left="1134" w:header="720" w:footer="720" w:gutter="0"/>
          <w:cols w:space="720"/>
        </w:sectPr>
      </w:pPr>
    </w:p>
    <w:p w14:paraId="3909F5C8" w14:textId="77777777" w:rsidR="00983D63" w:rsidRDefault="00983D63">
      <w:pPr>
        <w:pStyle w:val="Standard"/>
        <w:rPr>
          <w:lang w:val="ru-RU"/>
        </w:rPr>
      </w:pPr>
    </w:p>
    <w:p w14:paraId="4E26C81B" w14:textId="77777777" w:rsidR="00983D63" w:rsidRDefault="00983D63">
      <w:pPr>
        <w:pStyle w:val="Standard"/>
        <w:rPr>
          <w:lang w:val="ru-RU"/>
        </w:rPr>
      </w:pPr>
    </w:p>
    <w:p w14:paraId="40D79477" w14:textId="77777777" w:rsidR="00983D63" w:rsidRDefault="00983D63">
      <w:pPr>
        <w:pStyle w:val="Standard"/>
      </w:pPr>
    </w:p>
    <w:sectPr w:rsidR="00983D6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68E6" w14:textId="77777777" w:rsidR="00095C8A" w:rsidRDefault="00095C8A">
      <w:r>
        <w:separator/>
      </w:r>
    </w:p>
  </w:endnote>
  <w:endnote w:type="continuationSeparator" w:id="0">
    <w:p w14:paraId="045CDBCA" w14:textId="77777777" w:rsidR="00095C8A" w:rsidRDefault="0009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07BF" w14:textId="77777777" w:rsidR="00095C8A" w:rsidRDefault="00095C8A">
      <w:r>
        <w:rPr>
          <w:color w:val="000000"/>
        </w:rPr>
        <w:separator/>
      </w:r>
    </w:p>
  </w:footnote>
  <w:footnote w:type="continuationSeparator" w:id="0">
    <w:p w14:paraId="599B32EB" w14:textId="77777777" w:rsidR="00095C8A" w:rsidRDefault="00095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61D9"/>
    <w:multiLevelType w:val="multilevel"/>
    <w:tmpl w:val="3F54F6BA"/>
    <w:lvl w:ilvl="0">
      <w:start w:val="1"/>
      <w:numFmt w:val="decimal"/>
      <w:lvlText w:val="%1."/>
      <w:lvlJc w:val="left"/>
      <w:pPr>
        <w:ind w:left="108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9" w:hanging="360"/>
      </w:pPr>
    </w:lvl>
    <w:lvl w:ilvl="2">
      <w:start w:val="1"/>
      <w:numFmt w:val="lowerRoman"/>
      <w:lvlText w:val="%3."/>
      <w:lvlJc w:val="right"/>
      <w:pPr>
        <w:ind w:left="2529" w:hanging="180"/>
      </w:pPr>
    </w:lvl>
    <w:lvl w:ilvl="3">
      <w:start w:val="1"/>
      <w:numFmt w:val="decimal"/>
      <w:lvlText w:val="%4."/>
      <w:lvlJc w:val="left"/>
      <w:pPr>
        <w:ind w:left="3249" w:hanging="360"/>
      </w:pPr>
    </w:lvl>
    <w:lvl w:ilvl="4">
      <w:start w:val="1"/>
      <w:numFmt w:val="lowerLetter"/>
      <w:lvlText w:val="%5."/>
      <w:lvlJc w:val="left"/>
      <w:pPr>
        <w:ind w:left="3969" w:hanging="360"/>
      </w:pPr>
    </w:lvl>
    <w:lvl w:ilvl="5">
      <w:start w:val="1"/>
      <w:numFmt w:val="lowerRoman"/>
      <w:lvlText w:val="%6."/>
      <w:lvlJc w:val="right"/>
      <w:pPr>
        <w:ind w:left="4689" w:hanging="180"/>
      </w:pPr>
    </w:lvl>
    <w:lvl w:ilvl="6">
      <w:start w:val="1"/>
      <w:numFmt w:val="decimal"/>
      <w:lvlText w:val="%7."/>
      <w:lvlJc w:val="left"/>
      <w:pPr>
        <w:ind w:left="5409" w:hanging="360"/>
      </w:pPr>
    </w:lvl>
    <w:lvl w:ilvl="7">
      <w:start w:val="1"/>
      <w:numFmt w:val="lowerLetter"/>
      <w:lvlText w:val="%8."/>
      <w:lvlJc w:val="left"/>
      <w:pPr>
        <w:ind w:left="6129" w:hanging="360"/>
      </w:pPr>
    </w:lvl>
    <w:lvl w:ilvl="8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3D63"/>
    <w:rsid w:val="00095C8A"/>
    <w:rsid w:val="001D455B"/>
    <w:rsid w:val="0098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55A2"/>
  <w15:docId w15:val="{256D1991-B474-4827-927C-5B5F1666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2192</Words>
  <Characters>12498</Characters>
  <Application>Microsoft Office Word</Application>
  <DocSecurity>0</DocSecurity>
  <Lines>104</Lines>
  <Paragraphs>29</Paragraphs>
  <ScaleCrop>false</ScaleCrop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Покузиёв</dc:creator>
  <cp:lastModifiedBy>Андрей С. Покузиёв</cp:lastModifiedBy>
  <cp:revision>2</cp:revision>
  <cp:lastPrinted>2024-02-01T05:09:00Z</cp:lastPrinted>
  <dcterms:created xsi:type="dcterms:W3CDTF">2024-02-09T12:50:00Z</dcterms:created>
  <dcterms:modified xsi:type="dcterms:W3CDTF">2024-02-09T12:50:00Z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