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E2DA" w14:textId="77777777" w:rsidR="00100218" w:rsidRDefault="00B971A1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  <w:r>
        <w:rPr>
          <w:rFonts w:eastAsia="Calibri" w:cs="Times New Roman"/>
          <w:b/>
          <w:bCs/>
          <w:kern w:val="0"/>
          <w:lang w:val="ru-RU" w:eastAsia="ru-RU" w:bidi="ar-SA"/>
        </w:rPr>
        <w:t xml:space="preserve">АДМИНИСТРАЦИЯ </w:t>
      </w:r>
    </w:p>
    <w:p w14:paraId="7D6685B5" w14:textId="77777777" w:rsidR="00100218" w:rsidRDefault="00B971A1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  <w:r>
        <w:rPr>
          <w:rFonts w:eastAsia="Calibri" w:cs="Times New Roman"/>
          <w:b/>
          <w:bCs/>
          <w:kern w:val="0"/>
          <w:lang w:val="ru-RU" w:eastAsia="ru-RU" w:bidi="ar-SA"/>
        </w:rPr>
        <w:t>ХРЕЩАТОВСКОГО СЕЛЬСКОГО ПОСЕЛЕНИЯ КАЛАЧЕЕВСКОГО</w:t>
      </w:r>
    </w:p>
    <w:p w14:paraId="612459A7" w14:textId="77777777" w:rsidR="00100218" w:rsidRDefault="00B971A1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  <w:r>
        <w:rPr>
          <w:rFonts w:eastAsia="Calibri" w:cs="Times New Roman"/>
          <w:b/>
          <w:bCs/>
          <w:kern w:val="0"/>
          <w:lang w:val="ru-RU" w:eastAsia="ru-RU" w:bidi="ar-SA"/>
        </w:rPr>
        <w:t xml:space="preserve"> МУНИЦИПАЛЬНОГО РАЙОНА ВОРОНЕЖСКОЙ ОБЛАСТИ</w:t>
      </w:r>
    </w:p>
    <w:p w14:paraId="4A9040E5" w14:textId="77777777" w:rsidR="00100218" w:rsidRDefault="00100218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</w:p>
    <w:p w14:paraId="1B167A3E" w14:textId="77777777" w:rsidR="00100218" w:rsidRDefault="00100218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</w:p>
    <w:p w14:paraId="485C6953" w14:textId="77777777" w:rsidR="00100218" w:rsidRDefault="00B971A1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  <w:r>
        <w:rPr>
          <w:rFonts w:eastAsia="Calibri" w:cs="Times New Roman"/>
          <w:b/>
          <w:bCs/>
          <w:kern w:val="0"/>
          <w:lang w:val="ru-RU" w:eastAsia="ru-RU" w:bidi="ar-SA"/>
        </w:rPr>
        <w:t>ПОСТАНОВЛЕНИЕ</w:t>
      </w:r>
    </w:p>
    <w:p w14:paraId="1C4175F6" w14:textId="77777777" w:rsidR="00100218" w:rsidRDefault="00100218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kern w:val="0"/>
          <w:lang w:val="ru-RU" w:eastAsia="ru-RU" w:bidi="ar-SA"/>
        </w:rPr>
      </w:pPr>
    </w:p>
    <w:p w14:paraId="16572BEC" w14:textId="77777777" w:rsidR="00100218" w:rsidRDefault="00100218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kern w:val="0"/>
          <w:lang w:val="ru-RU" w:eastAsia="ru-RU" w:bidi="ar-SA"/>
        </w:rPr>
      </w:pPr>
    </w:p>
    <w:p w14:paraId="293CB023" w14:textId="77777777" w:rsidR="00100218" w:rsidRDefault="00B971A1">
      <w:pPr>
        <w:widowControl/>
        <w:suppressAutoHyphens w:val="0"/>
        <w:spacing w:line="276" w:lineRule="auto"/>
        <w:ind w:firstLine="709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от 29 января 2024 года   № 3</w:t>
      </w:r>
    </w:p>
    <w:p w14:paraId="183DF96C" w14:textId="77777777" w:rsidR="00100218" w:rsidRDefault="00B971A1">
      <w:pPr>
        <w:widowControl/>
        <w:suppressAutoHyphens w:val="0"/>
        <w:spacing w:line="276" w:lineRule="auto"/>
        <w:ind w:firstLine="709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 xml:space="preserve">с. </w:t>
      </w:r>
      <w:proofErr w:type="spellStart"/>
      <w:r>
        <w:rPr>
          <w:rFonts w:eastAsia="Calibri" w:cs="Times New Roman"/>
          <w:kern w:val="0"/>
          <w:lang w:val="ru-RU" w:eastAsia="ru-RU" w:bidi="ar-SA"/>
        </w:rPr>
        <w:t>Хрещатое</w:t>
      </w:r>
      <w:proofErr w:type="spellEnd"/>
    </w:p>
    <w:p w14:paraId="1C965B62" w14:textId="77777777" w:rsidR="00100218" w:rsidRDefault="00100218">
      <w:pPr>
        <w:widowControl/>
        <w:suppressAutoHyphens w:val="0"/>
        <w:spacing w:line="276" w:lineRule="auto"/>
        <w:ind w:firstLine="709"/>
        <w:textAlignment w:val="auto"/>
        <w:rPr>
          <w:rFonts w:eastAsia="Calibri" w:cs="Times New Roman"/>
          <w:kern w:val="0"/>
          <w:lang w:val="ru-RU" w:eastAsia="ru-RU" w:bidi="ar-SA"/>
        </w:rPr>
      </w:pPr>
    </w:p>
    <w:p w14:paraId="4F3C8C74" w14:textId="77777777" w:rsidR="00100218" w:rsidRDefault="00B971A1">
      <w:pPr>
        <w:suppressAutoHyphens w:val="0"/>
        <w:ind w:left="709" w:right="44" w:firstLine="20"/>
        <w:textAlignment w:val="auto"/>
      </w:pPr>
      <w:r>
        <w:rPr>
          <w:rFonts w:cs="Times New Roman"/>
          <w:bCs/>
          <w:color w:val="000000"/>
          <w:spacing w:val="5"/>
          <w:shd w:val="clear" w:color="auto" w:fill="FFFFFF"/>
        </w:rPr>
        <w:t>«</w:t>
      </w:r>
      <w:proofErr w:type="spellStart"/>
      <w:r>
        <w:rPr>
          <w:rFonts w:cs="Times New Roman"/>
          <w:bCs/>
          <w:color w:val="000000"/>
          <w:spacing w:val="5"/>
          <w:shd w:val="clear" w:color="auto" w:fill="FFFFFF"/>
        </w:rPr>
        <w:t>Об</w:t>
      </w:r>
      <w:proofErr w:type="spellEnd"/>
      <w:r>
        <w:rPr>
          <w:rFonts w:cs="Times New Roman"/>
          <w:bCs/>
          <w:color w:val="000000"/>
          <w:spacing w:val="5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color w:val="000000"/>
          <w:spacing w:val="5"/>
          <w:shd w:val="clear" w:color="auto" w:fill="FFFFFF"/>
        </w:rPr>
        <w:t>утверждении</w:t>
      </w:r>
      <w:proofErr w:type="spellEnd"/>
      <w:r>
        <w:rPr>
          <w:rFonts w:cs="Times New Roman"/>
          <w:bCs/>
          <w:color w:val="000000"/>
          <w:spacing w:val="5"/>
          <w:shd w:val="clear" w:color="auto" w:fill="FFFFFF"/>
        </w:rPr>
        <w:t xml:space="preserve"> </w:t>
      </w:r>
      <w:r>
        <w:rPr>
          <w:rFonts w:cs="Times New Roman"/>
          <w:bCs/>
          <w:color w:val="000000"/>
          <w:spacing w:val="5"/>
          <w:shd w:val="clear" w:color="auto" w:fill="FFFFFF"/>
          <w:lang w:val="ru-RU"/>
        </w:rPr>
        <w:t xml:space="preserve">отчета о ходе </w:t>
      </w:r>
      <w:proofErr w:type="spellStart"/>
      <w:r>
        <w:rPr>
          <w:rFonts w:cs="Times New Roman"/>
          <w:bCs/>
          <w:color w:val="000000"/>
          <w:spacing w:val="5"/>
          <w:shd w:val="clear" w:color="auto" w:fill="FFFFFF"/>
        </w:rPr>
        <w:t>муниципальной</w:t>
      </w:r>
      <w:proofErr w:type="spellEnd"/>
      <w:r>
        <w:rPr>
          <w:rFonts w:cs="Times New Roman"/>
          <w:bCs/>
          <w:color w:val="000000"/>
          <w:spacing w:val="5"/>
          <w:shd w:val="clear" w:color="auto" w:fill="FFFFFF"/>
        </w:rPr>
        <w:t xml:space="preserve"> </w:t>
      </w:r>
      <w:bookmarkStart w:id="0" w:name="_Hlk93498930"/>
      <w:proofErr w:type="spellStart"/>
      <w:r>
        <w:rPr>
          <w:rFonts w:cs="Times New Roman"/>
          <w:bCs/>
          <w:color w:val="000000"/>
          <w:spacing w:val="5"/>
          <w:shd w:val="clear" w:color="auto" w:fill="FFFFFF"/>
        </w:rPr>
        <w:t>программы</w:t>
      </w:r>
      <w:proofErr w:type="spellEnd"/>
      <w:r>
        <w:rPr>
          <w:rFonts w:cs="Times New Roman"/>
          <w:bCs/>
          <w:color w:val="000000"/>
          <w:spacing w:val="5"/>
          <w:shd w:val="clear" w:color="auto" w:fill="FFFFFF"/>
        </w:rPr>
        <w:t xml:space="preserve"> </w:t>
      </w:r>
      <w:r>
        <w:rPr>
          <w:rFonts w:cs="Times New Roman"/>
          <w:bCs/>
          <w:spacing w:val="4"/>
        </w:rPr>
        <w:t>«</w:t>
      </w:r>
      <w:bookmarkStart w:id="1" w:name="_Hlk93496245"/>
      <w:r>
        <w:rPr>
          <w:rFonts w:cs="Times New Roman"/>
          <w:bCs/>
          <w:spacing w:val="4"/>
          <w:lang w:val="ru-RU"/>
        </w:rPr>
        <w:t xml:space="preserve">Муниципальное управление </w:t>
      </w:r>
      <w:proofErr w:type="spellStart"/>
      <w:r>
        <w:rPr>
          <w:rFonts w:cs="Times New Roman"/>
          <w:bCs/>
          <w:spacing w:val="4"/>
        </w:rPr>
        <w:t>на</w:t>
      </w:r>
      <w:proofErr w:type="spellEnd"/>
      <w:r>
        <w:rPr>
          <w:rFonts w:cs="Times New Roman"/>
          <w:bCs/>
          <w:spacing w:val="4"/>
        </w:rPr>
        <w:t xml:space="preserve"> </w:t>
      </w:r>
      <w:proofErr w:type="spellStart"/>
      <w:r>
        <w:rPr>
          <w:rFonts w:cs="Times New Roman"/>
          <w:bCs/>
          <w:spacing w:val="4"/>
        </w:rPr>
        <w:t>территории</w:t>
      </w:r>
      <w:proofErr w:type="spellEnd"/>
      <w:r>
        <w:rPr>
          <w:rFonts w:cs="Times New Roman"/>
          <w:bCs/>
          <w:spacing w:val="4"/>
        </w:rPr>
        <w:t xml:space="preserve"> Хрещатовского </w:t>
      </w:r>
      <w:proofErr w:type="spellStart"/>
      <w:r>
        <w:rPr>
          <w:rFonts w:cs="Times New Roman"/>
          <w:bCs/>
          <w:spacing w:val="4"/>
        </w:rPr>
        <w:t>сельского</w:t>
      </w:r>
      <w:proofErr w:type="spellEnd"/>
      <w:r>
        <w:rPr>
          <w:rFonts w:cs="Times New Roman"/>
          <w:bCs/>
          <w:spacing w:val="4"/>
        </w:rPr>
        <w:t xml:space="preserve"> </w:t>
      </w:r>
      <w:proofErr w:type="spellStart"/>
      <w:r>
        <w:rPr>
          <w:rFonts w:cs="Times New Roman"/>
          <w:bCs/>
          <w:spacing w:val="4"/>
        </w:rPr>
        <w:t>поселения</w:t>
      </w:r>
      <w:proofErr w:type="spellEnd"/>
      <w:r>
        <w:rPr>
          <w:rFonts w:cs="Times New Roman"/>
          <w:bCs/>
          <w:spacing w:val="4"/>
          <w:lang w:val="ru-RU"/>
        </w:rPr>
        <w:t>Калачеевского муниципального района Воронежской области</w:t>
      </w:r>
      <w:r>
        <w:rPr>
          <w:rFonts w:cs="Times New Roman"/>
          <w:bCs/>
          <w:spacing w:val="4"/>
        </w:rPr>
        <w:t xml:space="preserve"> </w:t>
      </w:r>
      <w:proofErr w:type="spellStart"/>
      <w:r>
        <w:rPr>
          <w:rFonts w:cs="Times New Roman"/>
          <w:bCs/>
          <w:spacing w:val="4"/>
        </w:rPr>
        <w:t>на</w:t>
      </w:r>
      <w:proofErr w:type="spellEnd"/>
      <w:r>
        <w:rPr>
          <w:rFonts w:cs="Times New Roman"/>
          <w:bCs/>
          <w:spacing w:val="4"/>
        </w:rPr>
        <w:t xml:space="preserve"> 2020-2026 </w:t>
      </w:r>
      <w:proofErr w:type="spellStart"/>
      <w:r>
        <w:rPr>
          <w:rFonts w:cs="Times New Roman"/>
          <w:bCs/>
          <w:spacing w:val="4"/>
        </w:rPr>
        <w:t>годы</w:t>
      </w:r>
      <w:proofErr w:type="spellEnd"/>
      <w:r>
        <w:rPr>
          <w:rFonts w:cs="Times New Roman"/>
          <w:bCs/>
          <w:spacing w:val="4"/>
          <w:lang w:val="ru-RU"/>
        </w:rPr>
        <w:t>»</w:t>
      </w:r>
    </w:p>
    <w:bookmarkEnd w:id="0"/>
    <w:p w14:paraId="60E50D6A" w14:textId="77777777" w:rsidR="00100218" w:rsidRDefault="00100218">
      <w:pPr>
        <w:suppressAutoHyphens w:val="0"/>
        <w:ind w:left="709" w:right="44" w:firstLine="20"/>
        <w:textAlignment w:val="auto"/>
        <w:rPr>
          <w:rFonts w:cs="Times New Roman"/>
          <w:b/>
          <w:bCs/>
          <w:spacing w:val="4"/>
        </w:rPr>
      </w:pPr>
    </w:p>
    <w:bookmarkEnd w:id="1"/>
    <w:p w14:paraId="4E407C17" w14:textId="77777777" w:rsidR="00100218" w:rsidRDefault="00100218">
      <w:pPr>
        <w:suppressAutoHyphens w:val="0"/>
        <w:ind w:left="709" w:right="44" w:firstLine="20"/>
        <w:textAlignment w:val="auto"/>
        <w:rPr>
          <w:rFonts w:cs="Times New Roman"/>
          <w:color w:val="000000"/>
          <w:spacing w:val="5"/>
          <w:shd w:val="clear" w:color="auto" w:fill="FFFFFF"/>
        </w:rPr>
      </w:pPr>
    </w:p>
    <w:p w14:paraId="1AE55D5E" w14:textId="77777777" w:rsidR="00100218" w:rsidRDefault="00B971A1">
      <w:pPr>
        <w:suppressAutoHyphens w:val="0"/>
        <w:ind w:left="709" w:right="44" w:firstLine="20"/>
        <w:textAlignment w:val="auto"/>
        <w:rPr>
          <w:rFonts w:cs="Times New Roman"/>
          <w:color w:val="000000"/>
          <w:spacing w:val="5"/>
          <w:shd w:val="clear" w:color="auto" w:fill="FFFFFF"/>
          <w:lang w:val="ru-RU"/>
        </w:rPr>
      </w:pPr>
      <w:r>
        <w:rPr>
          <w:rFonts w:cs="Times New Roman"/>
          <w:color w:val="000000"/>
          <w:spacing w:val="5"/>
          <w:shd w:val="clear" w:color="auto" w:fill="FFFFFF"/>
          <w:lang w:val="ru-RU"/>
        </w:rPr>
        <w:t xml:space="preserve">    В соответствии с постановлением администрации Хрещатовского сельского поселения от </w:t>
      </w:r>
      <w:r>
        <w:rPr>
          <w:rFonts w:cs="Times New Roman"/>
          <w:color w:val="000000"/>
          <w:spacing w:val="5"/>
          <w:shd w:val="clear" w:color="auto" w:fill="FFFFFF"/>
          <w:lang w:val="ru-RU"/>
        </w:rPr>
        <w:t>21.10.2013г №63 «Об утверждении Порядка разработки, реализации и оценки эффективности муниципальных программ Хрещатовского сельского поселения Калачеевского муниципального района Воронежской области»(в редакции постановлений от 28.04.2014 года №16, от 24.1</w:t>
      </w:r>
      <w:r>
        <w:rPr>
          <w:rFonts w:cs="Times New Roman"/>
          <w:color w:val="000000"/>
          <w:spacing w:val="5"/>
          <w:shd w:val="clear" w:color="auto" w:fill="FFFFFF"/>
          <w:lang w:val="ru-RU"/>
        </w:rPr>
        <w:t>2.2018г №63, от 14.10.2019г №90), распоряжением администрации Хрещатовского сельского поселения от 14.10.2019 №26 «Об утверждении перечня муниципальных программ Хрещатовского сельского поселения Калачеевского муниципального района»</w:t>
      </w:r>
    </w:p>
    <w:p w14:paraId="6C3B9EE9" w14:textId="77777777" w:rsidR="00100218" w:rsidRDefault="00100218">
      <w:pPr>
        <w:suppressAutoHyphens w:val="0"/>
        <w:ind w:left="709" w:right="44" w:firstLine="20"/>
        <w:textAlignment w:val="auto"/>
        <w:rPr>
          <w:rFonts w:cs="Times New Roman"/>
          <w:color w:val="000000"/>
          <w:spacing w:val="5"/>
          <w:shd w:val="clear" w:color="auto" w:fill="FFFFFF"/>
          <w:lang w:val="ru-RU"/>
        </w:rPr>
      </w:pPr>
    </w:p>
    <w:p w14:paraId="464C4096" w14:textId="77777777" w:rsidR="00100218" w:rsidRDefault="00B971A1">
      <w:pPr>
        <w:pStyle w:val="a5"/>
        <w:numPr>
          <w:ilvl w:val="0"/>
          <w:numId w:val="1"/>
        </w:numPr>
        <w:suppressAutoHyphens w:val="0"/>
        <w:ind w:right="44"/>
        <w:textAlignment w:val="auto"/>
      </w:pPr>
      <w:r>
        <w:rPr>
          <w:rFonts w:cs="Times New Roman"/>
          <w:color w:val="000000"/>
          <w:spacing w:val="5"/>
          <w:shd w:val="clear" w:color="auto" w:fill="FFFFFF"/>
          <w:lang w:val="ru-RU"/>
        </w:rPr>
        <w:t xml:space="preserve">Утвердить отчет о ходе </w:t>
      </w:r>
      <w:r>
        <w:rPr>
          <w:rFonts w:cs="Times New Roman"/>
          <w:color w:val="000000"/>
          <w:spacing w:val="5"/>
          <w:shd w:val="clear" w:color="auto" w:fill="FFFFFF"/>
          <w:lang w:val="ru-RU"/>
        </w:rPr>
        <w:t xml:space="preserve">реализации в 2023 году муниципальной </w:t>
      </w:r>
      <w:proofErr w:type="gramStart"/>
      <w:r>
        <w:rPr>
          <w:rFonts w:cs="Times New Roman"/>
          <w:color w:val="000000"/>
          <w:spacing w:val="5"/>
          <w:shd w:val="clear" w:color="auto" w:fill="FFFFFF"/>
          <w:lang w:val="ru-RU"/>
        </w:rPr>
        <w:t xml:space="preserve">программы </w:t>
      </w:r>
      <w:r>
        <w:rPr>
          <w:rFonts w:cs="Times New Roman"/>
          <w:bCs/>
          <w:color w:val="000000"/>
          <w:spacing w:val="5"/>
          <w:shd w:val="clear" w:color="auto" w:fill="FFFFFF"/>
        </w:rPr>
        <w:t xml:space="preserve"> </w:t>
      </w:r>
      <w:r>
        <w:rPr>
          <w:rFonts w:cs="Times New Roman"/>
          <w:bCs/>
          <w:spacing w:val="4"/>
        </w:rPr>
        <w:t>«</w:t>
      </w:r>
      <w:proofErr w:type="gramEnd"/>
      <w:r>
        <w:rPr>
          <w:rFonts w:cs="Times New Roman"/>
          <w:bCs/>
          <w:spacing w:val="4"/>
          <w:lang w:val="ru-RU"/>
        </w:rPr>
        <w:t xml:space="preserve">Муниципальное управление </w:t>
      </w:r>
      <w:proofErr w:type="spellStart"/>
      <w:r>
        <w:rPr>
          <w:rFonts w:cs="Times New Roman"/>
          <w:bCs/>
          <w:spacing w:val="4"/>
        </w:rPr>
        <w:t>на</w:t>
      </w:r>
      <w:proofErr w:type="spellEnd"/>
      <w:r>
        <w:rPr>
          <w:rFonts w:cs="Times New Roman"/>
          <w:bCs/>
          <w:spacing w:val="4"/>
        </w:rPr>
        <w:t xml:space="preserve"> </w:t>
      </w:r>
      <w:proofErr w:type="spellStart"/>
      <w:r>
        <w:rPr>
          <w:rFonts w:cs="Times New Roman"/>
          <w:bCs/>
          <w:spacing w:val="4"/>
        </w:rPr>
        <w:t>территории</w:t>
      </w:r>
      <w:proofErr w:type="spellEnd"/>
      <w:r>
        <w:rPr>
          <w:rFonts w:cs="Times New Roman"/>
          <w:bCs/>
          <w:spacing w:val="4"/>
        </w:rPr>
        <w:t xml:space="preserve"> Хрещатовского </w:t>
      </w:r>
      <w:proofErr w:type="spellStart"/>
      <w:r>
        <w:rPr>
          <w:rFonts w:cs="Times New Roman"/>
          <w:bCs/>
          <w:spacing w:val="4"/>
        </w:rPr>
        <w:t>сельского</w:t>
      </w:r>
      <w:proofErr w:type="spellEnd"/>
      <w:r>
        <w:rPr>
          <w:rFonts w:cs="Times New Roman"/>
          <w:bCs/>
          <w:spacing w:val="4"/>
        </w:rPr>
        <w:t xml:space="preserve"> </w:t>
      </w:r>
      <w:proofErr w:type="spellStart"/>
      <w:r>
        <w:rPr>
          <w:rFonts w:cs="Times New Roman"/>
          <w:bCs/>
          <w:spacing w:val="4"/>
        </w:rPr>
        <w:t>поселения</w:t>
      </w:r>
      <w:proofErr w:type="spellEnd"/>
      <w:r>
        <w:rPr>
          <w:rFonts w:cs="Times New Roman"/>
          <w:bCs/>
          <w:spacing w:val="4"/>
          <w:lang w:val="ru-RU"/>
        </w:rPr>
        <w:t xml:space="preserve"> Калачеевского муниципального района Воронежской области</w:t>
      </w:r>
      <w:r>
        <w:rPr>
          <w:rFonts w:cs="Times New Roman"/>
          <w:bCs/>
          <w:spacing w:val="4"/>
        </w:rPr>
        <w:t xml:space="preserve"> </w:t>
      </w:r>
      <w:proofErr w:type="spellStart"/>
      <w:r>
        <w:rPr>
          <w:rFonts w:cs="Times New Roman"/>
          <w:bCs/>
          <w:spacing w:val="4"/>
        </w:rPr>
        <w:t>на</w:t>
      </w:r>
      <w:proofErr w:type="spellEnd"/>
      <w:r>
        <w:rPr>
          <w:rFonts w:cs="Times New Roman"/>
          <w:bCs/>
          <w:spacing w:val="4"/>
        </w:rPr>
        <w:t xml:space="preserve"> 2020-2026 </w:t>
      </w:r>
      <w:proofErr w:type="spellStart"/>
      <w:r>
        <w:rPr>
          <w:rFonts w:cs="Times New Roman"/>
          <w:bCs/>
          <w:spacing w:val="4"/>
        </w:rPr>
        <w:t>годы</w:t>
      </w:r>
      <w:proofErr w:type="spellEnd"/>
      <w:r>
        <w:rPr>
          <w:rFonts w:cs="Times New Roman"/>
          <w:bCs/>
          <w:spacing w:val="4"/>
          <w:lang w:val="ru-RU"/>
        </w:rPr>
        <w:t>»</w:t>
      </w:r>
      <w:r>
        <w:rPr>
          <w:lang w:val="ru-RU"/>
        </w:rPr>
        <w:t xml:space="preserve"> </w:t>
      </w:r>
      <w:r>
        <w:rPr>
          <w:rFonts w:cs="Times New Roman"/>
          <w:spacing w:val="4"/>
          <w:lang w:val="ru-RU"/>
        </w:rPr>
        <w:t>согласно приложениям №№1-5 к настоящему постановлению</w:t>
      </w:r>
    </w:p>
    <w:p w14:paraId="7656A2B7" w14:textId="77777777" w:rsidR="00100218" w:rsidRDefault="00100218">
      <w:pPr>
        <w:pStyle w:val="a5"/>
        <w:suppressAutoHyphens w:val="0"/>
        <w:ind w:left="1089" w:right="44"/>
        <w:textAlignment w:val="auto"/>
        <w:rPr>
          <w:rFonts w:cs="Times New Roman"/>
          <w:spacing w:val="4"/>
          <w:lang w:val="ru-RU"/>
        </w:rPr>
      </w:pPr>
    </w:p>
    <w:p w14:paraId="74AD39B8" w14:textId="77777777" w:rsidR="00100218" w:rsidRDefault="00B971A1">
      <w:pPr>
        <w:pStyle w:val="a5"/>
        <w:numPr>
          <w:ilvl w:val="0"/>
          <w:numId w:val="1"/>
        </w:numPr>
        <w:suppressAutoHyphens w:val="0"/>
        <w:ind w:right="44"/>
        <w:textAlignment w:val="auto"/>
        <w:rPr>
          <w:rFonts w:cs="Times New Roman"/>
          <w:color w:val="000000"/>
          <w:spacing w:val="5"/>
          <w:shd w:val="clear" w:color="auto" w:fill="FFFFFF"/>
          <w:lang w:val="ru-RU"/>
        </w:rPr>
      </w:pPr>
      <w:r>
        <w:rPr>
          <w:rFonts w:cs="Times New Roman"/>
          <w:color w:val="000000"/>
          <w:spacing w:val="5"/>
          <w:shd w:val="clear" w:color="auto" w:fill="FFFFFF"/>
          <w:lang w:val="ru-RU"/>
        </w:rPr>
        <w:t>Конт</w:t>
      </w:r>
      <w:r>
        <w:rPr>
          <w:rFonts w:cs="Times New Roman"/>
          <w:color w:val="000000"/>
          <w:spacing w:val="5"/>
          <w:shd w:val="clear" w:color="auto" w:fill="FFFFFF"/>
          <w:lang w:val="ru-RU"/>
        </w:rPr>
        <w:t>роль за исполнением настоящего постановления оставляю за собой.</w:t>
      </w:r>
    </w:p>
    <w:p w14:paraId="348C2FC5" w14:textId="77777777" w:rsidR="00100218" w:rsidRDefault="00B971A1">
      <w:pPr>
        <w:pStyle w:val="Standard"/>
        <w:rPr>
          <w:lang w:val="ru-RU"/>
        </w:rPr>
      </w:pPr>
      <w:r>
        <w:rPr>
          <w:lang w:val="ru-RU"/>
        </w:rPr>
        <w:t xml:space="preserve">    </w:t>
      </w:r>
    </w:p>
    <w:p w14:paraId="01117003" w14:textId="77777777" w:rsidR="00100218" w:rsidRDefault="00100218">
      <w:pPr>
        <w:pStyle w:val="Standard"/>
        <w:rPr>
          <w:lang w:val="ru-RU"/>
        </w:rPr>
      </w:pPr>
    </w:p>
    <w:p w14:paraId="1502D598" w14:textId="77777777" w:rsidR="00100218" w:rsidRDefault="00100218">
      <w:pPr>
        <w:pStyle w:val="Standard"/>
        <w:rPr>
          <w:lang w:val="ru-RU"/>
        </w:rPr>
      </w:pPr>
    </w:p>
    <w:p w14:paraId="28C8EC08" w14:textId="77777777" w:rsidR="00100218" w:rsidRDefault="00100218">
      <w:pPr>
        <w:pStyle w:val="Standard"/>
        <w:rPr>
          <w:lang w:val="ru-RU"/>
        </w:rPr>
      </w:pPr>
    </w:p>
    <w:p w14:paraId="3F13BCA5" w14:textId="77777777" w:rsidR="00100218" w:rsidRDefault="00100218">
      <w:pPr>
        <w:pStyle w:val="Standard"/>
        <w:rPr>
          <w:lang w:val="ru-RU"/>
        </w:rPr>
      </w:pPr>
    </w:p>
    <w:p w14:paraId="7338DDF1" w14:textId="77777777" w:rsidR="00100218" w:rsidRDefault="00100218">
      <w:pPr>
        <w:pStyle w:val="Standard"/>
        <w:rPr>
          <w:lang w:val="ru-RU"/>
        </w:rPr>
      </w:pPr>
    </w:p>
    <w:p w14:paraId="67A76088" w14:textId="77777777" w:rsidR="00100218" w:rsidRDefault="00100218">
      <w:pPr>
        <w:pStyle w:val="Standard"/>
        <w:rPr>
          <w:lang w:val="ru-RU"/>
        </w:rPr>
      </w:pPr>
    </w:p>
    <w:p w14:paraId="1B2F3686" w14:textId="77777777" w:rsidR="00100218" w:rsidRDefault="00B971A1">
      <w:pPr>
        <w:pStyle w:val="Standard"/>
        <w:rPr>
          <w:lang w:val="ru-RU"/>
        </w:rPr>
      </w:pPr>
      <w:r>
        <w:rPr>
          <w:lang w:val="ru-RU"/>
        </w:rPr>
        <w:t xml:space="preserve">             Глава Хрещатовского сельского </w:t>
      </w:r>
    </w:p>
    <w:p w14:paraId="7D4B627B" w14:textId="77777777" w:rsidR="00100218" w:rsidRDefault="00B971A1">
      <w:pPr>
        <w:pStyle w:val="Standard"/>
        <w:rPr>
          <w:lang w:val="ru-RU"/>
        </w:rPr>
      </w:pPr>
      <w:r>
        <w:rPr>
          <w:lang w:val="ru-RU"/>
        </w:rPr>
        <w:t xml:space="preserve">             поселения                                                                                          </w:t>
      </w:r>
      <w:proofErr w:type="spellStart"/>
      <w:r>
        <w:rPr>
          <w:lang w:val="ru-RU"/>
        </w:rPr>
        <w:t>Н.И.Шулекин</w:t>
      </w:r>
      <w:proofErr w:type="spellEnd"/>
    </w:p>
    <w:p w14:paraId="500E048A" w14:textId="77777777" w:rsidR="00100218" w:rsidRDefault="00100218">
      <w:pPr>
        <w:pStyle w:val="Standard"/>
        <w:rPr>
          <w:lang w:val="ru-RU"/>
        </w:rPr>
      </w:pPr>
    </w:p>
    <w:p w14:paraId="44D105B6" w14:textId="77777777" w:rsidR="00100218" w:rsidRDefault="00100218">
      <w:pPr>
        <w:pStyle w:val="Standard"/>
        <w:rPr>
          <w:lang w:val="ru-RU"/>
        </w:rPr>
      </w:pPr>
    </w:p>
    <w:p w14:paraId="21D50052" w14:textId="77777777" w:rsidR="00100218" w:rsidRDefault="00100218">
      <w:pPr>
        <w:pStyle w:val="Standard"/>
        <w:rPr>
          <w:lang w:val="ru-RU"/>
        </w:rPr>
      </w:pPr>
    </w:p>
    <w:p w14:paraId="0379FE2B" w14:textId="77777777" w:rsidR="00100218" w:rsidRDefault="00100218">
      <w:pPr>
        <w:pStyle w:val="Standard"/>
        <w:rPr>
          <w:lang w:val="ru-RU"/>
        </w:rPr>
      </w:pPr>
    </w:p>
    <w:p w14:paraId="7A1869D2" w14:textId="77777777" w:rsidR="00100218" w:rsidRDefault="00100218">
      <w:pPr>
        <w:pStyle w:val="Standard"/>
        <w:rPr>
          <w:lang w:val="ru-RU"/>
        </w:rPr>
      </w:pPr>
    </w:p>
    <w:p w14:paraId="15A091F5" w14:textId="77777777" w:rsidR="00100218" w:rsidRDefault="00100218">
      <w:pPr>
        <w:pStyle w:val="Standard"/>
        <w:rPr>
          <w:lang w:val="ru-RU"/>
        </w:rPr>
      </w:pPr>
    </w:p>
    <w:p w14:paraId="4C0C1070" w14:textId="77777777" w:rsidR="00100218" w:rsidRDefault="00100218">
      <w:pPr>
        <w:pStyle w:val="Standard"/>
        <w:rPr>
          <w:lang w:val="ru-RU"/>
        </w:rPr>
      </w:pPr>
    </w:p>
    <w:p w14:paraId="05DF6784" w14:textId="77777777" w:rsidR="00100218" w:rsidRDefault="00100218">
      <w:pPr>
        <w:pStyle w:val="Standard"/>
        <w:rPr>
          <w:lang w:val="ru-RU"/>
        </w:rPr>
      </w:pPr>
    </w:p>
    <w:p w14:paraId="6692E9B9" w14:textId="77777777" w:rsidR="00100218" w:rsidRDefault="00100218">
      <w:pPr>
        <w:pStyle w:val="Standard"/>
        <w:rPr>
          <w:lang w:val="ru-RU"/>
        </w:rPr>
      </w:pPr>
    </w:p>
    <w:p w14:paraId="2D1D55F2" w14:textId="77777777" w:rsidR="00100218" w:rsidRDefault="00100218">
      <w:pPr>
        <w:pStyle w:val="Standard"/>
        <w:rPr>
          <w:lang w:val="ru-RU"/>
        </w:rPr>
      </w:pPr>
    </w:p>
    <w:p w14:paraId="5976E26E" w14:textId="77777777" w:rsidR="00100218" w:rsidRDefault="00100218">
      <w:pPr>
        <w:pStyle w:val="Standard"/>
        <w:rPr>
          <w:lang w:val="ru-RU"/>
        </w:rPr>
        <w:sectPr w:rsidR="00100218">
          <w:pgSz w:w="11905" w:h="16837"/>
          <w:pgMar w:top="1134" w:right="1134" w:bottom="1134" w:left="1134" w:header="720" w:footer="720" w:gutter="0"/>
          <w:cols w:space="720"/>
        </w:sectPr>
      </w:pPr>
    </w:p>
    <w:p w14:paraId="40D974AC" w14:textId="77777777" w:rsidR="00100218" w:rsidRDefault="00B971A1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>Приложение №1</w:t>
      </w:r>
    </w:p>
    <w:p w14:paraId="715DB4BC" w14:textId="77777777" w:rsidR="00100218" w:rsidRDefault="00B971A1">
      <w:pPr>
        <w:pStyle w:val="Standard"/>
        <w:jc w:val="right"/>
        <w:rPr>
          <w:lang w:val="ru-RU"/>
        </w:rPr>
      </w:pPr>
      <w:r>
        <w:rPr>
          <w:lang w:val="ru-RU"/>
        </w:rPr>
        <w:t>к постановлению администрации</w:t>
      </w:r>
    </w:p>
    <w:p w14:paraId="32EB90BA" w14:textId="77777777" w:rsidR="00100218" w:rsidRDefault="00B971A1">
      <w:pPr>
        <w:pStyle w:val="Standard"/>
        <w:jc w:val="right"/>
        <w:rPr>
          <w:lang w:val="ru-RU"/>
        </w:rPr>
      </w:pPr>
      <w:r>
        <w:rPr>
          <w:lang w:val="ru-RU"/>
        </w:rPr>
        <w:t>Хрещатовского сельского поселения</w:t>
      </w:r>
    </w:p>
    <w:p w14:paraId="121BEFF0" w14:textId="77777777" w:rsidR="00100218" w:rsidRDefault="00B971A1">
      <w:pPr>
        <w:pStyle w:val="Standard"/>
        <w:jc w:val="right"/>
        <w:rPr>
          <w:lang w:val="ru-RU"/>
        </w:rPr>
      </w:pPr>
      <w:r>
        <w:rPr>
          <w:lang w:val="ru-RU"/>
        </w:rPr>
        <w:t>от 29.01.2024г №3</w:t>
      </w:r>
    </w:p>
    <w:p w14:paraId="54D07EC9" w14:textId="77777777" w:rsidR="00100218" w:rsidRDefault="00B971A1">
      <w:pPr>
        <w:pStyle w:val="Standard"/>
        <w:jc w:val="center"/>
        <w:rPr>
          <w:lang w:val="ru-RU"/>
        </w:rPr>
      </w:pPr>
      <w:r>
        <w:rPr>
          <w:lang w:val="ru-RU"/>
        </w:rPr>
        <w:t>Отчет об использовании бюджетных ассигнований</w:t>
      </w:r>
    </w:p>
    <w:p w14:paraId="5D9CD27D" w14:textId="77777777" w:rsidR="00100218" w:rsidRDefault="00B971A1">
      <w:pPr>
        <w:pStyle w:val="Standard"/>
        <w:jc w:val="center"/>
        <w:rPr>
          <w:lang w:val="ru-RU"/>
        </w:rPr>
      </w:pPr>
      <w:r>
        <w:rPr>
          <w:lang w:val="ru-RU"/>
        </w:rPr>
        <w:t>местного бюджета на реализацию муниципальной программы Хрещатовского сельского поселения</w:t>
      </w:r>
    </w:p>
    <w:p w14:paraId="6443EDB5" w14:textId="77777777" w:rsidR="00100218" w:rsidRDefault="00B971A1">
      <w:pPr>
        <w:pStyle w:val="Standard"/>
        <w:jc w:val="center"/>
        <w:rPr>
          <w:lang w:val="ru-RU"/>
        </w:rPr>
      </w:pPr>
      <w:r>
        <w:rPr>
          <w:lang w:val="ru-RU"/>
        </w:rPr>
        <w:t>Калачеевского муниципальн</w:t>
      </w:r>
      <w:r>
        <w:rPr>
          <w:lang w:val="ru-RU"/>
        </w:rPr>
        <w:t>ого района Воронежской области по состоянию на 01.01.2024 года</w:t>
      </w:r>
    </w:p>
    <w:p w14:paraId="1D0332F7" w14:textId="77777777" w:rsidR="00100218" w:rsidRDefault="00100218">
      <w:pPr>
        <w:pStyle w:val="Standard"/>
        <w:jc w:val="center"/>
        <w:rPr>
          <w:lang w:val="ru-RU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4"/>
        <w:gridCol w:w="2685"/>
        <w:gridCol w:w="2850"/>
        <w:gridCol w:w="975"/>
        <w:gridCol w:w="1020"/>
        <w:gridCol w:w="1620"/>
        <w:gridCol w:w="900"/>
        <w:gridCol w:w="975"/>
        <w:gridCol w:w="1260"/>
        <w:gridCol w:w="1131"/>
      </w:tblGrid>
      <w:tr w:rsidR="00100218" w14:paraId="7C379BD0" w14:textId="77777777">
        <w:tblPrEx>
          <w:tblCellMar>
            <w:top w:w="0" w:type="dxa"/>
            <w:bottom w:w="0" w:type="dxa"/>
          </w:tblCellMar>
        </w:tblPrEx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6EB06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Статус</w:t>
            </w:r>
          </w:p>
        </w:tc>
        <w:tc>
          <w:tcPr>
            <w:tcW w:w="2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30EFC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2B02A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ответственного исполнителя- главного распорядителя средств местного бюджета </w:t>
            </w:r>
            <w:r>
              <w:rPr>
                <w:sz w:val="22"/>
                <w:szCs w:val="22"/>
                <w:lang w:val="ru-RU"/>
              </w:rPr>
              <w:t>(далее - ГРБС)</w:t>
            </w:r>
          </w:p>
        </w:tc>
        <w:tc>
          <w:tcPr>
            <w:tcW w:w="4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D1433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бюджетной классификации</w:t>
            </w:r>
          </w:p>
        </w:tc>
        <w:tc>
          <w:tcPr>
            <w:tcW w:w="3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CB34E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местного бюджета</w:t>
            </w:r>
          </w:p>
        </w:tc>
      </w:tr>
      <w:tr w:rsidR="00100218" w14:paraId="14C3D6B5" w14:textId="77777777">
        <w:tblPrEx>
          <w:tblCellMar>
            <w:top w:w="0" w:type="dxa"/>
            <w:bottom w:w="0" w:type="dxa"/>
          </w:tblCellMar>
        </w:tblPrEx>
        <w:tc>
          <w:tcPr>
            <w:tcW w:w="1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16AA7" w14:textId="77777777" w:rsidR="00100218" w:rsidRDefault="00100218"/>
        </w:tc>
        <w:tc>
          <w:tcPr>
            <w:tcW w:w="2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57EAE" w14:textId="77777777" w:rsidR="00100218" w:rsidRDefault="00100218"/>
        </w:tc>
        <w:tc>
          <w:tcPr>
            <w:tcW w:w="2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9B659" w14:textId="77777777" w:rsidR="00100218" w:rsidRDefault="00100218"/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545B5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ГРБС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FEE45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РзПз</w:t>
            </w:r>
            <w:proofErr w:type="spellEnd"/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4ABC8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ЦСР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EBB8D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DC3ED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Лимит на год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21B4F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Кассовый план на отчетную дату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E9916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Кассовое исполнение на отчетную дату</w:t>
            </w:r>
          </w:p>
        </w:tc>
      </w:tr>
      <w:tr w:rsidR="00100218" w14:paraId="7E21ECF1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1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09F04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Муниципальная программа</w:t>
            </w:r>
          </w:p>
        </w:tc>
        <w:tc>
          <w:tcPr>
            <w:tcW w:w="26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13E4F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Муниципальное управление на территории </w:t>
            </w:r>
            <w:r>
              <w:rPr>
                <w:sz w:val="22"/>
                <w:szCs w:val="22"/>
                <w:lang w:val="ru-RU"/>
              </w:rPr>
              <w:t>Хрещатовского сельского поселения Калачеевского муниципального района Воронежской области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03F14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</w:t>
            </w:r>
          </w:p>
          <w:p w14:paraId="3670CF23" w14:textId="77777777" w:rsidR="00100218" w:rsidRDefault="00100218">
            <w:pPr>
              <w:pStyle w:val="TableContents"/>
              <w:rPr>
                <w:sz w:val="22"/>
                <w:szCs w:val="22"/>
                <w:lang w:val="ru-RU"/>
              </w:rPr>
            </w:pPr>
          </w:p>
          <w:p w14:paraId="20C748A2" w14:textId="77777777" w:rsidR="00100218" w:rsidRDefault="00100218">
            <w:pPr>
              <w:pStyle w:val="TableContents"/>
              <w:rPr>
                <w:sz w:val="22"/>
                <w:szCs w:val="22"/>
                <w:lang w:val="ru-RU"/>
              </w:rPr>
            </w:pPr>
          </w:p>
          <w:p w14:paraId="183A3D4E" w14:textId="77777777" w:rsidR="00100218" w:rsidRDefault="00100218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E93A2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26D78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E503D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8FE1D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98316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4099,1</w:t>
            </w:r>
          </w:p>
          <w:p w14:paraId="2036DA35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35DD66D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1F8161F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5758D49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9BA0443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042308C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D12CC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4099,1</w:t>
            </w:r>
          </w:p>
          <w:p w14:paraId="65D6EED4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195293D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25BC40E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57D1E16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BF7FE7E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B1313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4099,1</w:t>
            </w:r>
          </w:p>
          <w:p w14:paraId="6C477792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CC31AAC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3E2EB10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3608F98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A717856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E2244F8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3BCD41C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00218" w14:paraId="2042CEAF" w14:textId="77777777">
        <w:tblPrEx>
          <w:tblCellMar>
            <w:top w:w="0" w:type="dxa"/>
            <w:bottom w:w="0" w:type="dxa"/>
          </w:tblCellMar>
        </w:tblPrEx>
        <w:tc>
          <w:tcPr>
            <w:tcW w:w="11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BD148" w14:textId="77777777" w:rsidR="00100218" w:rsidRDefault="00100218"/>
        </w:tc>
        <w:tc>
          <w:tcPr>
            <w:tcW w:w="26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8C18C" w14:textId="77777777" w:rsidR="00100218" w:rsidRDefault="00100218"/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60495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том числе по ГРБС:</w:t>
            </w:r>
          </w:p>
          <w:p w14:paraId="56FA912F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095BC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D2915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DF807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0DF83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B7C8F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4099,1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636DD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4099,1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3AFF9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4099,1</w:t>
            </w:r>
          </w:p>
        </w:tc>
      </w:tr>
      <w:tr w:rsidR="00100218" w14:paraId="6F422ED4" w14:textId="77777777">
        <w:tblPrEx>
          <w:tblCellMar>
            <w:top w:w="0" w:type="dxa"/>
            <w:bottom w:w="0" w:type="dxa"/>
          </w:tblCellMar>
        </w:tblPrEx>
        <w:tc>
          <w:tcPr>
            <w:tcW w:w="11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FC047" w14:textId="77777777" w:rsidR="00100218" w:rsidRDefault="00100218"/>
        </w:tc>
        <w:tc>
          <w:tcPr>
            <w:tcW w:w="26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0402F" w14:textId="77777777" w:rsidR="00100218" w:rsidRDefault="00100218"/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AFD21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Хрещатовского сельского поселения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D9B5A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DA6A8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F687F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8DECC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83252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4099,1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F3129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4099,1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D9C4E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4099,1</w:t>
            </w:r>
          </w:p>
        </w:tc>
      </w:tr>
      <w:tr w:rsidR="00100218" w14:paraId="76C2A16C" w14:textId="77777777">
        <w:tblPrEx>
          <w:tblCellMar>
            <w:top w:w="0" w:type="dxa"/>
            <w:bottom w:w="0" w:type="dxa"/>
          </w:tblCellMar>
        </w:tblPrEx>
        <w:tc>
          <w:tcPr>
            <w:tcW w:w="11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B7AB1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Подпрограмма 1</w:t>
            </w:r>
          </w:p>
        </w:tc>
        <w:tc>
          <w:tcPr>
            <w:tcW w:w="26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EC5EC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реализации муниципальной программы</w:t>
            </w:r>
          </w:p>
        </w:tc>
        <w:tc>
          <w:tcPr>
            <w:tcW w:w="2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BBE9C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Хрещатовского сельского поселения</w:t>
            </w:r>
          </w:p>
        </w:tc>
        <w:tc>
          <w:tcPr>
            <w:tcW w:w="9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C3247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18BD6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E5381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8964FA1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</w:t>
            </w:r>
          </w:p>
        </w:tc>
        <w:tc>
          <w:tcPr>
            <w:tcW w:w="9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9D68A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83A23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4099,1</w:t>
            </w:r>
          </w:p>
        </w:tc>
        <w:tc>
          <w:tcPr>
            <w:tcW w:w="12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B0790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4099,1</w:t>
            </w:r>
          </w:p>
        </w:tc>
        <w:tc>
          <w:tcPr>
            <w:tcW w:w="113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DF7A7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4099,1</w:t>
            </w:r>
          </w:p>
        </w:tc>
      </w:tr>
      <w:tr w:rsidR="00100218" w14:paraId="252237D6" w14:textId="77777777">
        <w:tblPrEx>
          <w:tblCellMar>
            <w:top w:w="0" w:type="dxa"/>
            <w:bottom w:w="0" w:type="dxa"/>
          </w:tblCellMar>
        </w:tblPrEx>
        <w:tc>
          <w:tcPr>
            <w:tcW w:w="11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7B1AF" w14:textId="77777777" w:rsidR="00100218" w:rsidRDefault="00100218"/>
        </w:tc>
        <w:tc>
          <w:tcPr>
            <w:tcW w:w="26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84D61" w14:textId="77777777" w:rsidR="00100218" w:rsidRDefault="00100218"/>
        </w:tc>
        <w:tc>
          <w:tcPr>
            <w:tcW w:w="28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D7506" w14:textId="77777777" w:rsidR="00100218" w:rsidRDefault="00100218"/>
        </w:tc>
        <w:tc>
          <w:tcPr>
            <w:tcW w:w="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F71DF" w14:textId="77777777" w:rsidR="00100218" w:rsidRDefault="00100218"/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05A3E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2DB62" w14:textId="77777777" w:rsidR="00100218" w:rsidRDefault="00100218"/>
        </w:tc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716CB" w14:textId="77777777" w:rsidR="00100218" w:rsidRDefault="00100218"/>
        </w:tc>
        <w:tc>
          <w:tcPr>
            <w:tcW w:w="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23B92" w14:textId="77777777" w:rsidR="00100218" w:rsidRDefault="00100218"/>
        </w:tc>
        <w:tc>
          <w:tcPr>
            <w:tcW w:w="12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41100" w14:textId="77777777" w:rsidR="00100218" w:rsidRDefault="00100218"/>
        </w:tc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D195A" w14:textId="77777777" w:rsidR="00100218" w:rsidRDefault="00100218"/>
        </w:tc>
      </w:tr>
      <w:tr w:rsidR="00100218" w14:paraId="42C4865E" w14:textId="77777777">
        <w:tblPrEx>
          <w:tblCellMar>
            <w:top w:w="0" w:type="dxa"/>
            <w:bottom w:w="0" w:type="dxa"/>
          </w:tblCellMar>
        </w:tblPrEx>
        <w:tc>
          <w:tcPr>
            <w:tcW w:w="11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4D1AD" w14:textId="77777777" w:rsidR="00100218" w:rsidRDefault="00100218"/>
        </w:tc>
        <w:tc>
          <w:tcPr>
            <w:tcW w:w="26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CB7E3" w14:textId="77777777" w:rsidR="00100218" w:rsidRDefault="00100218"/>
        </w:tc>
        <w:tc>
          <w:tcPr>
            <w:tcW w:w="28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7315F" w14:textId="77777777" w:rsidR="00100218" w:rsidRDefault="00100218"/>
        </w:tc>
        <w:tc>
          <w:tcPr>
            <w:tcW w:w="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BBEF" w14:textId="77777777" w:rsidR="00100218" w:rsidRDefault="00100218"/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FC965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DEE0D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A3231B3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0320220570</w:t>
            </w:r>
          </w:p>
        </w:tc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99D16" w14:textId="77777777" w:rsidR="00100218" w:rsidRDefault="00100218"/>
        </w:tc>
        <w:tc>
          <w:tcPr>
            <w:tcW w:w="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C0E89" w14:textId="77777777" w:rsidR="00100218" w:rsidRDefault="00100218"/>
        </w:tc>
        <w:tc>
          <w:tcPr>
            <w:tcW w:w="12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68ACA" w14:textId="77777777" w:rsidR="00100218" w:rsidRDefault="00100218"/>
        </w:tc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74C3C" w14:textId="77777777" w:rsidR="00100218" w:rsidRDefault="00100218"/>
        </w:tc>
      </w:tr>
      <w:tr w:rsidR="00100218" w14:paraId="131575E4" w14:textId="77777777">
        <w:tblPrEx>
          <w:tblCellMar>
            <w:top w:w="0" w:type="dxa"/>
            <w:bottom w:w="0" w:type="dxa"/>
          </w:tblCellMar>
        </w:tblPrEx>
        <w:tc>
          <w:tcPr>
            <w:tcW w:w="11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3A58F" w14:textId="77777777" w:rsidR="00100218" w:rsidRDefault="00100218"/>
        </w:tc>
        <w:tc>
          <w:tcPr>
            <w:tcW w:w="26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31784" w14:textId="77777777" w:rsidR="00100218" w:rsidRDefault="00100218"/>
        </w:tc>
        <w:tc>
          <w:tcPr>
            <w:tcW w:w="28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A287A" w14:textId="77777777" w:rsidR="00100218" w:rsidRDefault="00100218"/>
        </w:tc>
        <w:tc>
          <w:tcPr>
            <w:tcW w:w="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F9E2C" w14:textId="77777777" w:rsidR="00100218" w:rsidRDefault="00100218"/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3CD43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63D8F" w14:textId="77777777" w:rsidR="00100218" w:rsidRDefault="00100218"/>
        </w:tc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475F6" w14:textId="77777777" w:rsidR="00100218" w:rsidRDefault="00100218"/>
        </w:tc>
        <w:tc>
          <w:tcPr>
            <w:tcW w:w="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E1E21" w14:textId="77777777" w:rsidR="00100218" w:rsidRDefault="00100218"/>
        </w:tc>
        <w:tc>
          <w:tcPr>
            <w:tcW w:w="12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6C7ED" w14:textId="77777777" w:rsidR="00100218" w:rsidRDefault="00100218"/>
        </w:tc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0DDB0" w14:textId="77777777" w:rsidR="00100218" w:rsidRDefault="00100218"/>
        </w:tc>
      </w:tr>
      <w:tr w:rsidR="00100218" w14:paraId="6013E324" w14:textId="77777777">
        <w:tblPrEx>
          <w:tblCellMar>
            <w:top w:w="0" w:type="dxa"/>
            <w:bottom w:w="0" w:type="dxa"/>
          </w:tblCellMar>
        </w:tblPrEx>
        <w:tc>
          <w:tcPr>
            <w:tcW w:w="11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87436" w14:textId="77777777" w:rsidR="00100218" w:rsidRDefault="00100218"/>
        </w:tc>
        <w:tc>
          <w:tcPr>
            <w:tcW w:w="26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F00EE" w14:textId="77777777" w:rsidR="00100218" w:rsidRDefault="00100218"/>
        </w:tc>
        <w:tc>
          <w:tcPr>
            <w:tcW w:w="28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35E9C" w14:textId="77777777" w:rsidR="00100218" w:rsidRDefault="00100218"/>
        </w:tc>
        <w:tc>
          <w:tcPr>
            <w:tcW w:w="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170B2" w14:textId="77777777" w:rsidR="00100218" w:rsidRDefault="00100218"/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D3754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0631D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0110427880</w:t>
            </w:r>
          </w:p>
          <w:p w14:paraId="620721F4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0110498530</w:t>
            </w:r>
          </w:p>
        </w:tc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E865A" w14:textId="77777777" w:rsidR="00100218" w:rsidRDefault="00100218"/>
        </w:tc>
        <w:tc>
          <w:tcPr>
            <w:tcW w:w="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4F613" w14:textId="77777777" w:rsidR="00100218" w:rsidRDefault="00100218"/>
        </w:tc>
        <w:tc>
          <w:tcPr>
            <w:tcW w:w="12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10667" w14:textId="77777777" w:rsidR="00100218" w:rsidRDefault="00100218"/>
        </w:tc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F6C8B" w14:textId="77777777" w:rsidR="00100218" w:rsidRDefault="00100218"/>
        </w:tc>
      </w:tr>
      <w:tr w:rsidR="00100218" w14:paraId="172D1B46" w14:textId="77777777">
        <w:tblPrEx>
          <w:tblCellMar>
            <w:top w:w="0" w:type="dxa"/>
            <w:bottom w:w="0" w:type="dxa"/>
          </w:tblCellMar>
        </w:tblPrEx>
        <w:tc>
          <w:tcPr>
            <w:tcW w:w="11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DC354" w14:textId="77777777" w:rsidR="00100218" w:rsidRDefault="00100218"/>
        </w:tc>
        <w:tc>
          <w:tcPr>
            <w:tcW w:w="26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B52E5" w14:textId="77777777" w:rsidR="00100218" w:rsidRDefault="00100218"/>
        </w:tc>
        <w:tc>
          <w:tcPr>
            <w:tcW w:w="28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7EBE4" w14:textId="77777777" w:rsidR="00100218" w:rsidRDefault="00100218"/>
        </w:tc>
        <w:tc>
          <w:tcPr>
            <w:tcW w:w="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1555C" w14:textId="77777777" w:rsidR="00100218" w:rsidRDefault="00100218"/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4617E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D0C04" w14:textId="77777777" w:rsidR="00100218" w:rsidRDefault="00100218"/>
        </w:tc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2EF36" w14:textId="77777777" w:rsidR="00100218" w:rsidRDefault="00100218"/>
        </w:tc>
        <w:tc>
          <w:tcPr>
            <w:tcW w:w="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FCAD4" w14:textId="77777777" w:rsidR="00100218" w:rsidRDefault="00100218"/>
        </w:tc>
        <w:tc>
          <w:tcPr>
            <w:tcW w:w="12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4E32E" w14:textId="77777777" w:rsidR="00100218" w:rsidRDefault="00100218"/>
        </w:tc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C5671" w14:textId="77777777" w:rsidR="00100218" w:rsidRDefault="00100218"/>
        </w:tc>
      </w:tr>
      <w:tr w:rsidR="00100218" w14:paraId="67A89A9F" w14:textId="7777777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1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C0753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Основное мероприятие 1.1</w:t>
            </w:r>
          </w:p>
        </w:tc>
        <w:tc>
          <w:tcPr>
            <w:tcW w:w="26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1CC27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Финансовое обеспечение деятельности </w:t>
            </w:r>
            <w:proofErr w:type="spellStart"/>
            <w:r>
              <w:rPr>
                <w:sz w:val="22"/>
                <w:szCs w:val="22"/>
                <w:lang w:val="ru-RU"/>
              </w:rPr>
              <w:t>админи-страции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Хрещатовского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2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1B534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</w:t>
            </w:r>
            <w:r>
              <w:rPr>
                <w:sz w:val="22"/>
                <w:szCs w:val="22"/>
                <w:lang w:val="ru-RU"/>
              </w:rPr>
              <w:t>Хрещатовского сельского поселения</w:t>
            </w:r>
          </w:p>
        </w:tc>
        <w:tc>
          <w:tcPr>
            <w:tcW w:w="9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17F34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9DCA2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21E87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0310192020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9D531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4A2D3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962,6</w:t>
            </w:r>
          </w:p>
          <w:p w14:paraId="0F875352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5941C06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3E49A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962,6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5BA4A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962,6</w:t>
            </w:r>
          </w:p>
        </w:tc>
      </w:tr>
      <w:tr w:rsidR="00100218" w14:paraId="00E97791" w14:textId="77777777">
        <w:tblPrEx>
          <w:tblCellMar>
            <w:top w:w="0" w:type="dxa"/>
            <w:bottom w:w="0" w:type="dxa"/>
          </w:tblCellMar>
        </w:tblPrEx>
        <w:tc>
          <w:tcPr>
            <w:tcW w:w="11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0BBA0" w14:textId="77777777" w:rsidR="00100218" w:rsidRDefault="00100218"/>
        </w:tc>
        <w:tc>
          <w:tcPr>
            <w:tcW w:w="26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AB840" w14:textId="77777777" w:rsidR="00100218" w:rsidRDefault="00100218"/>
        </w:tc>
        <w:tc>
          <w:tcPr>
            <w:tcW w:w="28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B41E6" w14:textId="77777777" w:rsidR="00100218" w:rsidRDefault="00100218"/>
        </w:tc>
        <w:tc>
          <w:tcPr>
            <w:tcW w:w="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BD571" w14:textId="77777777" w:rsidR="00100218" w:rsidRDefault="00100218"/>
        </w:tc>
        <w:tc>
          <w:tcPr>
            <w:tcW w:w="10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8356E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68D95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0310192010</w:t>
            </w:r>
          </w:p>
          <w:p w14:paraId="6122780D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46C49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ACCA9" w14:textId="77777777" w:rsidR="00100218" w:rsidRDefault="00B971A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526,8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A6CAE" w14:textId="77777777" w:rsidR="00100218" w:rsidRDefault="00B971A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526,8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80E4D" w14:textId="77777777" w:rsidR="00100218" w:rsidRDefault="00B971A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526,8</w:t>
            </w:r>
          </w:p>
        </w:tc>
      </w:tr>
      <w:tr w:rsidR="00100218" w14:paraId="0F8B7754" w14:textId="7777777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1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CB61E" w14:textId="77777777" w:rsidR="00100218" w:rsidRDefault="00100218"/>
        </w:tc>
        <w:tc>
          <w:tcPr>
            <w:tcW w:w="26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35877" w14:textId="77777777" w:rsidR="00100218" w:rsidRDefault="00100218"/>
        </w:tc>
        <w:tc>
          <w:tcPr>
            <w:tcW w:w="28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5C216" w14:textId="77777777" w:rsidR="00100218" w:rsidRDefault="00100218"/>
        </w:tc>
        <w:tc>
          <w:tcPr>
            <w:tcW w:w="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370A1" w14:textId="77777777" w:rsidR="00100218" w:rsidRDefault="00100218"/>
        </w:tc>
        <w:tc>
          <w:tcPr>
            <w:tcW w:w="10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49186" w14:textId="77777777" w:rsidR="00100218" w:rsidRDefault="00100218"/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FB500" w14:textId="77777777" w:rsidR="00100218" w:rsidRDefault="00100218"/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F6305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67C21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656,4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4B223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656,4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2D2BD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656,4</w:t>
            </w:r>
          </w:p>
        </w:tc>
      </w:tr>
      <w:tr w:rsidR="00100218" w14:paraId="438BB257" w14:textId="7777777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1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D7CBF" w14:textId="77777777" w:rsidR="00100218" w:rsidRDefault="00100218"/>
        </w:tc>
        <w:tc>
          <w:tcPr>
            <w:tcW w:w="26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7A42C" w14:textId="77777777" w:rsidR="00100218" w:rsidRDefault="00100218"/>
        </w:tc>
        <w:tc>
          <w:tcPr>
            <w:tcW w:w="28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1FE54" w14:textId="77777777" w:rsidR="00100218" w:rsidRDefault="00100218"/>
        </w:tc>
        <w:tc>
          <w:tcPr>
            <w:tcW w:w="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6CE42" w14:textId="77777777" w:rsidR="00100218" w:rsidRDefault="00100218"/>
        </w:tc>
        <w:tc>
          <w:tcPr>
            <w:tcW w:w="10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38979" w14:textId="77777777" w:rsidR="00100218" w:rsidRDefault="00100218"/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DDC71" w14:textId="77777777" w:rsidR="00100218" w:rsidRDefault="00100218"/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ED410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A2AB4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800,4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4FA69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800,4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73868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800,4</w:t>
            </w:r>
          </w:p>
        </w:tc>
      </w:tr>
      <w:tr w:rsidR="00100218" w14:paraId="0F1C2700" w14:textId="77777777">
        <w:tblPrEx>
          <w:tblCellMar>
            <w:top w:w="0" w:type="dxa"/>
            <w:bottom w:w="0" w:type="dxa"/>
          </w:tblCellMar>
        </w:tblPrEx>
        <w:tc>
          <w:tcPr>
            <w:tcW w:w="11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59529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Основное мероприятие 1.2</w:t>
            </w:r>
          </w:p>
        </w:tc>
        <w:tc>
          <w:tcPr>
            <w:tcW w:w="26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832C4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Финансовое обеспечение выполнения других </w:t>
            </w:r>
            <w:r>
              <w:rPr>
                <w:sz w:val="22"/>
                <w:szCs w:val="22"/>
                <w:lang w:val="ru-RU"/>
              </w:rPr>
              <w:t>обязательств органов местного самоуправления Хрещатовского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2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0601F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Хрещатовского сельского поселения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453B6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  <w:p w14:paraId="47FC4DC6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5408AE8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81DC84B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99988D5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2235E4D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1E55A74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6CC13F9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6E670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32C42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0310251180</w:t>
            </w:r>
          </w:p>
        </w:tc>
        <w:tc>
          <w:tcPr>
            <w:tcW w:w="9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5A417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2594BE1B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64DCAAE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14:paraId="016549E2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5D02052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C74ACA0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30F5C5D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F574309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1B395A6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14:paraId="5180D1ED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6025C05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3910D60" w14:textId="77777777" w:rsidR="00100218" w:rsidRDefault="00B971A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AE262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102,1</w:t>
            </w:r>
          </w:p>
          <w:p w14:paraId="428BA085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199DCC5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11,2</w:t>
            </w:r>
          </w:p>
          <w:p w14:paraId="06B72BDD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C1A7CE7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F367110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69C4B61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5049689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C0FFEDA" w14:textId="77777777" w:rsidR="00100218" w:rsidRDefault="00B971A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  <w:lang w:val="ru-RU"/>
              </w:rPr>
              <w:t>0</w:t>
            </w:r>
          </w:p>
          <w:p w14:paraId="1CB0DF6B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877C6C4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6111E34" w14:textId="77777777" w:rsidR="00100218" w:rsidRDefault="00B971A1">
            <w:pPr>
              <w:pStyle w:val="TableContents"/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  <w:lang w:val="ru-RU"/>
              </w:rPr>
              <w:t>35,6</w:t>
            </w:r>
          </w:p>
        </w:tc>
        <w:tc>
          <w:tcPr>
            <w:tcW w:w="12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071EE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102,1</w:t>
            </w:r>
          </w:p>
          <w:p w14:paraId="76DF8469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7E79EE3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11,2</w:t>
            </w:r>
          </w:p>
          <w:p w14:paraId="0BC7564A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946170B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0EEE9C0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88A1BD4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55A6CE2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90FDDEA" w14:textId="77777777" w:rsidR="00100218" w:rsidRDefault="00B971A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  <w:lang w:val="ru-RU"/>
              </w:rPr>
              <w:t>0</w:t>
            </w:r>
          </w:p>
          <w:p w14:paraId="10C11C3F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B65663D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C102BB1" w14:textId="77777777" w:rsidR="00100218" w:rsidRDefault="00B971A1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>35,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916F7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102,1</w:t>
            </w:r>
          </w:p>
          <w:p w14:paraId="21A2F0A0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2F5FD60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11,2</w:t>
            </w:r>
          </w:p>
          <w:p w14:paraId="3205F7C9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9FF9E6F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E6DCC95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54E5C2C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A330158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1C73C06" w14:textId="77777777" w:rsidR="00100218" w:rsidRDefault="00B971A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  <w:lang w:val="ru-RU"/>
              </w:rPr>
              <w:t>0</w:t>
            </w:r>
          </w:p>
          <w:p w14:paraId="33568EB8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AADE8D6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CCA11DE" w14:textId="77777777" w:rsidR="00100218" w:rsidRDefault="00B971A1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>35</w:t>
            </w:r>
            <w:r>
              <w:rPr>
                <w:sz w:val="22"/>
                <w:szCs w:val="22"/>
              </w:rPr>
              <w:t>,6</w:t>
            </w:r>
          </w:p>
        </w:tc>
      </w:tr>
      <w:tr w:rsidR="00100218" w14:paraId="322070A6" w14:textId="77777777">
        <w:tblPrEx>
          <w:tblCellMar>
            <w:top w:w="0" w:type="dxa"/>
            <w:bottom w:w="0" w:type="dxa"/>
          </w:tblCellMar>
        </w:tblPrEx>
        <w:tc>
          <w:tcPr>
            <w:tcW w:w="11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0EB10" w14:textId="77777777" w:rsidR="00100218" w:rsidRDefault="00100218"/>
        </w:tc>
        <w:tc>
          <w:tcPr>
            <w:tcW w:w="26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6AA45" w14:textId="77777777" w:rsidR="00100218" w:rsidRDefault="00100218"/>
        </w:tc>
        <w:tc>
          <w:tcPr>
            <w:tcW w:w="28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ECA4C" w14:textId="77777777" w:rsidR="00100218" w:rsidRDefault="00100218"/>
        </w:tc>
        <w:tc>
          <w:tcPr>
            <w:tcW w:w="9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3860D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A5C4A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36C3B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0320220570</w:t>
            </w:r>
          </w:p>
        </w:tc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BFC42" w14:textId="77777777" w:rsidR="00100218" w:rsidRDefault="00100218"/>
        </w:tc>
        <w:tc>
          <w:tcPr>
            <w:tcW w:w="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94E3C" w14:textId="77777777" w:rsidR="00100218" w:rsidRDefault="00100218"/>
        </w:tc>
        <w:tc>
          <w:tcPr>
            <w:tcW w:w="12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B40F8" w14:textId="77777777" w:rsidR="00100218" w:rsidRDefault="00100218"/>
        </w:tc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83686" w14:textId="77777777" w:rsidR="00100218" w:rsidRDefault="00100218"/>
        </w:tc>
      </w:tr>
      <w:tr w:rsidR="00100218" w14:paraId="279D6B68" w14:textId="77777777">
        <w:tblPrEx>
          <w:tblCellMar>
            <w:top w:w="0" w:type="dxa"/>
            <w:bottom w:w="0" w:type="dxa"/>
          </w:tblCellMar>
        </w:tblPrEx>
        <w:tc>
          <w:tcPr>
            <w:tcW w:w="11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E4C1A" w14:textId="77777777" w:rsidR="00100218" w:rsidRDefault="00100218"/>
        </w:tc>
        <w:tc>
          <w:tcPr>
            <w:tcW w:w="26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A32F8" w14:textId="77777777" w:rsidR="00100218" w:rsidRDefault="00100218"/>
        </w:tc>
        <w:tc>
          <w:tcPr>
            <w:tcW w:w="28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256C6" w14:textId="77777777" w:rsidR="00100218" w:rsidRDefault="00100218"/>
        </w:tc>
        <w:tc>
          <w:tcPr>
            <w:tcW w:w="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79503" w14:textId="77777777" w:rsidR="00100218" w:rsidRDefault="00100218"/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C7EF0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EA33E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94424" w14:textId="77777777" w:rsidR="00100218" w:rsidRDefault="00100218"/>
        </w:tc>
        <w:tc>
          <w:tcPr>
            <w:tcW w:w="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7B88C" w14:textId="77777777" w:rsidR="00100218" w:rsidRDefault="00100218"/>
        </w:tc>
        <w:tc>
          <w:tcPr>
            <w:tcW w:w="12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FB7CA" w14:textId="77777777" w:rsidR="00100218" w:rsidRDefault="00100218"/>
        </w:tc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A9BF2" w14:textId="77777777" w:rsidR="00100218" w:rsidRDefault="00100218"/>
        </w:tc>
      </w:tr>
      <w:tr w:rsidR="00100218" w14:paraId="14C06DE8" w14:textId="77777777">
        <w:tblPrEx>
          <w:tblCellMar>
            <w:top w:w="0" w:type="dxa"/>
            <w:bottom w:w="0" w:type="dxa"/>
          </w:tblCellMar>
        </w:tblPrEx>
        <w:tc>
          <w:tcPr>
            <w:tcW w:w="11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E3C1D" w14:textId="77777777" w:rsidR="00100218" w:rsidRDefault="00100218"/>
        </w:tc>
        <w:tc>
          <w:tcPr>
            <w:tcW w:w="26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4FB60" w14:textId="77777777" w:rsidR="00100218" w:rsidRDefault="00100218"/>
        </w:tc>
        <w:tc>
          <w:tcPr>
            <w:tcW w:w="28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C7FB9" w14:textId="77777777" w:rsidR="00100218" w:rsidRDefault="00100218"/>
        </w:tc>
        <w:tc>
          <w:tcPr>
            <w:tcW w:w="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C9A9F" w14:textId="77777777" w:rsidR="00100218" w:rsidRDefault="00100218"/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4AB5C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EF451" w14:textId="77777777" w:rsidR="00100218" w:rsidRDefault="00B971A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985</w:t>
            </w:r>
            <w:r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F7FB3" w14:textId="77777777" w:rsidR="00100218" w:rsidRDefault="00100218"/>
        </w:tc>
        <w:tc>
          <w:tcPr>
            <w:tcW w:w="9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2B951" w14:textId="77777777" w:rsidR="00100218" w:rsidRDefault="00100218"/>
        </w:tc>
        <w:tc>
          <w:tcPr>
            <w:tcW w:w="12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C1040" w14:textId="77777777" w:rsidR="00100218" w:rsidRDefault="00100218"/>
        </w:tc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82717" w14:textId="77777777" w:rsidR="00100218" w:rsidRDefault="00100218"/>
        </w:tc>
      </w:tr>
    </w:tbl>
    <w:p w14:paraId="35451AE0" w14:textId="77777777" w:rsidR="00100218" w:rsidRDefault="00100218">
      <w:pPr>
        <w:pStyle w:val="Standard"/>
        <w:jc w:val="right"/>
        <w:rPr>
          <w:lang w:val="ru-RU"/>
        </w:rPr>
      </w:pPr>
    </w:p>
    <w:p w14:paraId="3724C2B1" w14:textId="77777777" w:rsidR="00100218" w:rsidRDefault="00100218">
      <w:pPr>
        <w:pStyle w:val="Standard"/>
        <w:jc w:val="right"/>
        <w:rPr>
          <w:lang w:val="ru-RU"/>
        </w:rPr>
      </w:pPr>
    </w:p>
    <w:p w14:paraId="184DC670" w14:textId="77777777" w:rsidR="00100218" w:rsidRDefault="00100218">
      <w:pPr>
        <w:pStyle w:val="Standard"/>
        <w:jc w:val="right"/>
        <w:rPr>
          <w:lang w:val="ru-RU"/>
        </w:rPr>
      </w:pPr>
    </w:p>
    <w:p w14:paraId="7AC26AC2" w14:textId="77777777" w:rsidR="00100218" w:rsidRDefault="00100218">
      <w:pPr>
        <w:pStyle w:val="Standard"/>
        <w:jc w:val="right"/>
        <w:rPr>
          <w:lang w:val="ru-RU"/>
        </w:rPr>
      </w:pPr>
    </w:p>
    <w:p w14:paraId="0F869DE6" w14:textId="77777777" w:rsidR="00100218" w:rsidRDefault="00100218">
      <w:pPr>
        <w:pStyle w:val="Standard"/>
        <w:jc w:val="right"/>
        <w:rPr>
          <w:lang w:val="ru-RU"/>
        </w:rPr>
      </w:pPr>
    </w:p>
    <w:p w14:paraId="3A643920" w14:textId="77777777" w:rsidR="00100218" w:rsidRDefault="00100218">
      <w:pPr>
        <w:pStyle w:val="Standard"/>
        <w:jc w:val="right"/>
        <w:rPr>
          <w:lang w:val="ru-RU"/>
        </w:rPr>
      </w:pPr>
    </w:p>
    <w:p w14:paraId="31F05FC9" w14:textId="77777777" w:rsidR="00100218" w:rsidRDefault="00100218">
      <w:pPr>
        <w:pStyle w:val="Standard"/>
        <w:jc w:val="right"/>
        <w:rPr>
          <w:lang w:val="ru-RU"/>
        </w:rPr>
      </w:pPr>
    </w:p>
    <w:p w14:paraId="6D976FB8" w14:textId="77777777" w:rsidR="00100218" w:rsidRDefault="00100218">
      <w:pPr>
        <w:pStyle w:val="Standard"/>
        <w:jc w:val="right"/>
        <w:rPr>
          <w:lang w:val="ru-RU"/>
        </w:rPr>
      </w:pPr>
    </w:p>
    <w:p w14:paraId="65A5CD8B" w14:textId="77777777" w:rsidR="00100218" w:rsidRDefault="00100218">
      <w:pPr>
        <w:pStyle w:val="Standard"/>
        <w:jc w:val="right"/>
        <w:rPr>
          <w:lang w:val="ru-RU"/>
        </w:rPr>
      </w:pPr>
    </w:p>
    <w:p w14:paraId="24CB3653" w14:textId="77777777" w:rsidR="00100218" w:rsidRDefault="00100218">
      <w:pPr>
        <w:pStyle w:val="Standard"/>
        <w:jc w:val="right"/>
        <w:rPr>
          <w:lang w:val="ru-RU"/>
        </w:rPr>
      </w:pPr>
    </w:p>
    <w:p w14:paraId="22EFC60D" w14:textId="77777777" w:rsidR="00100218" w:rsidRDefault="00100218">
      <w:pPr>
        <w:pStyle w:val="Standard"/>
        <w:jc w:val="right"/>
        <w:rPr>
          <w:lang w:val="ru-RU"/>
        </w:rPr>
      </w:pPr>
    </w:p>
    <w:p w14:paraId="638DA787" w14:textId="77777777" w:rsidR="00100218" w:rsidRDefault="00100218">
      <w:pPr>
        <w:pStyle w:val="Standard"/>
        <w:jc w:val="right"/>
        <w:rPr>
          <w:lang w:val="ru-RU"/>
        </w:rPr>
      </w:pPr>
    </w:p>
    <w:p w14:paraId="4C60D8D5" w14:textId="77777777" w:rsidR="00100218" w:rsidRDefault="00100218">
      <w:pPr>
        <w:pStyle w:val="Standard"/>
        <w:jc w:val="right"/>
        <w:rPr>
          <w:lang w:val="ru-RU"/>
        </w:rPr>
      </w:pPr>
    </w:p>
    <w:p w14:paraId="3A6B47B5" w14:textId="77777777" w:rsidR="00100218" w:rsidRDefault="00100218">
      <w:pPr>
        <w:pStyle w:val="Standard"/>
        <w:jc w:val="right"/>
        <w:rPr>
          <w:lang w:val="ru-RU"/>
        </w:rPr>
      </w:pPr>
    </w:p>
    <w:p w14:paraId="40AACCE9" w14:textId="77777777" w:rsidR="00100218" w:rsidRDefault="00100218">
      <w:pPr>
        <w:pStyle w:val="Standard"/>
        <w:jc w:val="right"/>
        <w:rPr>
          <w:lang w:val="ru-RU"/>
        </w:rPr>
      </w:pPr>
    </w:p>
    <w:p w14:paraId="7383DE88" w14:textId="77777777" w:rsidR="00100218" w:rsidRDefault="00B971A1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Приложение №2 </w:t>
      </w:r>
    </w:p>
    <w:p w14:paraId="24FD0A15" w14:textId="77777777" w:rsidR="00100218" w:rsidRDefault="00B971A1">
      <w:pPr>
        <w:pStyle w:val="Standard"/>
        <w:jc w:val="right"/>
        <w:rPr>
          <w:lang w:val="ru-RU"/>
        </w:rPr>
      </w:pPr>
      <w:r>
        <w:rPr>
          <w:lang w:val="ru-RU"/>
        </w:rPr>
        <w:t>к постановлению администрации</w:t>
      </w:r>
    </w:p>
    <w:p w14:paraId="1A789914" w14:textId="77777777" w:rsidR="00100218" w:rsidRDefault="00B971A1">
      <w:pPr>
        <w:pStyle w:val="Standard"/>
        <w:jc w:val="right"/>
        <w:rPr>
          <w:lang w:val="ru-RU"/>
        </w:rPr>
      </w:pPr>
      <w:r>
        <w:rPr>
          <w:lang w:val="ru-RU"/>
        </w:rPr>
        <w:t>Хрещатовского сельского поселения</w:t>
      </w:r>
    </w:p>
    <w:p w14:paraId="1F9558C1" w14:textId="77777777" w:rsidR="00100218" w:rsidRDefault="00B971A1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lang w:val="ru-RU"/>
        </w:rPr>
        <w:t>29.01.2024г №3</w:t>
      </w:r>
    </w:p>
    <w:p w14:paraId="3F7A9857" w14:textId="77777777" w:rsidR="00100218" w:rsidRDefault="00100218">
      <w:pPr>
        <w:pStyle w:val="Standard"/>
        <w:jc w:val="right"/>
        <w:rPr>
          <w:lang w:val="ru-RU"/>
        </w:rPr>
      </w:pPr>
    </w:p>
    <w:p w14:paraId="5D330C3C" w14:textId="77777777" w:rsidR="00100218" w:rsidRDefault="00B971A1">
      <w:pPr>
        <w:pStyle w:val="Standard"/>
        <w:jc w:val="center"/>
        <w:rPr>
          <w:lang w:val="ru-RU"/>
        </w:rPr>
      </w:pPr>
      <w:r>
        <w:rPr>
          <w:lang w:val="ru-RU"/>
        </w:rPr>
        <w:t>Отчет о выполнении Плана реализации муниципальной программы Хрещатовского сельского поселения Калачеевского</w:t>
      </w:r>
    </w:p>
    <w:p w14:paraId="0A693058" w14:textId="77777777" w:rsidR="00100218" w:rsidRDefault="00B971A1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муниципального района Воронежской области по </w:t>
      </w:r>
      <w:proofErr w:type="spellStart"/>
      <w:r>
        <w:rPr>
          <w:lang w:val="ru-RU"/>
        </w:rPr>
        <w:t>сотоянию</w:t>
      </w:r>
      <w:proofErr w:type="spellEnd"/>
      <w:r>
        <w:rPr>
          <w:lang w:val="ru-RU"/>
        </w:rPr>
        <w:t xml:space="preserve"> на 01.01.2024 год</w:t>
      </w:r>
    </w:p>
    <w:p w14:paraId="00704B95" w14:textId="77777777" w:rsidR="00100218" w:rsidRDefault="00100218">
      <w:pPr>
        <w:pStyle w:val="Standard"/>
        <w:jc w:val="center"/>
        <w:rPr>
          <w:lang w:val="ru-RU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2057"/>
        <w:gridCol w:w="1558"/>
        <w:gridCol w:w="990"/>
        <w:gridCol w:w="990"/>
        <w:gridCol w:w="960"/>
        <w:gridCol w:w="1095"/>
        <w:gridCol w:w="1170"/>
        <w:gridCol w:w="930"/>
        <w:gridCol w:w="930"/>
        <w:gridCol w:w="960"/>
        <w:gridCol w:w="1005"/>
        <w:gridCol w:w="966"/>
      </w:tblGrid>
      <w:tr w:rsidR="00100218" w14:paraId="3350B963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03BAA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Статус</w:t>
            </w:r>
          </w:p>
        </w:tc>
        <w:tc>
          <w:tcPr>
            <w:tcW w:w="2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DCCDD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</w:t>
            </w:r>
            <w:proofErr w:type="spellStart"/>
            <w:r>
              <w:rPr>
                <w:sz w:val="22"/>
                <w:szCs w:val="22"/>
                <w:lang w:val="ru-RU"/>
              </w:rPr>
              <w:t>муниципа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льной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программы, под программы</w:t>
            </w:r>
            <w:r>
              <w:rPr>
                <w:sz w:val="22"/>
                <w:szCs w:val="22"/>
                <w:lang w:val="ru-RU"/>
              </w:rPr>
              <w:t>, основного мероприятия, мероприятия</w:t>
            </w:r>
          </w:p>
        </w:tc>
        <w:tc>
          <w:tcPr>
            <w:tcW w:w="1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91313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Исполнитель мероприятия (структурное подразделение администрации </w:t>
            </w:r>
            <w:proofErr w:type="spellStart"/>
            <w:r>
              <w:rPr>
                <w:sz w:val="22"/>
                <w:szCs w:val="22"/>
                <w:lang w:val="ru-RU"/>
              </w:rPr>
              <w:t>муниципаль</w:t>
            </w:r>
            <w:proofErr w:type="spellEnd"/>
          </w:p>
          <w:p w14:paraId="4E9DA31B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района, иной главный </w:t>
            </w:r>
            <w:proofErr w:type="gramStart"/>
            <w:r>
              <w:rPr>
                <w:sz w:val="22"/>
                <w:szCs w:val="22"/>
                <w:lang w:val="ru-RU"/>
              </w:rPr>
              <w:t>распорядитель  средств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местн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ого бюджета) </w:t>
            </w:r>
            <w:proofErr w:type="spellStart"/>
            <w:r>
              <w:rPr>
                <w:sz w:val="22"/>
                <w:szCs w:val="22"/>
                <w:lang w:val="ru-RU"/>
              </w:rPr>
              <w:t>Ф.И.О.,должность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исполнителя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72F88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Плановый срок</w:t>
            </w:r>
          </w:p>
          <w:p w14:paraId="2D373D63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  <w:p w14:paraId="3B3AD5A8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0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36DF0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Фактический срок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D7D34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местного бюджета за отчетный период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93F1B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Результаты реализации мероприятия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6DB87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Проблемы возникшие в ходе реализации мероприятия</w:t>
            </w:r>
          </w:p>
        </w:tc>
      </w:tr>
      <w:tr w:rsidR="00100218" w14:paraId="332DFAAE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4E1A8" w14:textId="77777777" w:rsidR="00100218" w:rsidRDefault="00100218"/>
        </w:tc>
        <w:tc>
          <w:tcPr>
            <w:tcW w:w="20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1C9F0" w14:textId="77777777" w:rsidR="00100218" w:rsidRDefault="00100218"/>
        </w:tc>
        <w:tc>
          <w:tcPr>
            <w:tcW w:w="1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CE936" w14:textId="77777777" w:rsidR="00100218" w:rsidRDefault="00100218"/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B7B30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Начало реализации мероприятия в отчетном году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18741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Окончание реализации мероприятия в отчетном году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E7F89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Начало реализации </w:t>
            </w:r>
            <w:r>
              <w:rPr>
                <w:sz w:val="22"/>
                <w:szCs w:val="22"/>
                <w:lang w:val="ru-RU"/>
              </w:rPr>
              <w:t>мероприятия в отчетном году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FA113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Окончание реализации мероприятия в отчетном году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3192F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Предусмотрено решением </w:t>
            </w:r>
            <w:proofErr w:type="spellStart"/>
            <w:r>
              <w:rPr>
                <w:sz w:val="22"/>
                <w:szCs w:val="22"/>
                <w:lang w:val="ru-RU"/>
              </w:rPr>
              <w:t>представительноготоргана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местного самоуправления о местном бюджете в отчетном году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A24A0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Кассовый план на отчетную дату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BCE0A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Кассовое исполнение на отчетную дату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C2D26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запла</w:t>
            </w:r>
            <w:r>
              <w:rPr>
                <w:sz w:val="22"/>
                <w:szCs w:val="22"/>
                <w:lang w:val="ru-RU"/>
              </w:rPr>
              <w:t>нированные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CEAA4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достигнутые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25545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00218" w14:paraId="7291ADE4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6AB0C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CA9EC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FB645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078B7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3E3DC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977E4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9412A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5D235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E0EF2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055FE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FE9AF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4B471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B3308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00218" w14:paraId="0D4D7D44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0AEC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Муниципальная програм</w:t>
            </w:r>
            <w:r>
              <w:rPr>
                <w:sz w:val="22"/>
                <w:szCs w:val="22"/>
                <w:lang w:val="ru-RU"/>
              </w:rPr>
              <w:lastRenderedPageBreak/>
              <w:t>ма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4ECC2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Муниципальное управление на территории </w:t>
            </w:r>
            <w:r>
              <w:rPr>
                <w:sz w:val="22"/>
                <w:szCs w:val="22"/>
                <w:lang w:val="ru-RU"/>
              </w:rPr>
              <w:lastRenderedPageBreak/>
              <w:t>Хрещатовского сельского поселения Калачеевского муниципального района Воронежской области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B8CF8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Администрация Хрещатовского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сельского </w:t>
            </w:r>
            <w:r>
              <w:rPr>
                <w:sz w:val="22"/>
                <w:szCs w:val="22"/>
                <w:lang w:val="ru-RU"/>
              </w:rPr>
              <w:t>поселения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BCC4C" w14:textId="77777777" w:rsidR="00100218" w:rsidRDefault="00B971A1">
            <w:pPr>
              <w:pStyle w:val="TableContents"/>
              <w:jc w:val="center"/>
            </w:pPr>
            <w:r>
              <w:lastRenderedPageBreak/>
              <w:t>01.01.2</w:t>
            </w:r>
            <w:r>
              <w:rPr>
                <w:lang w:val="ru-RU"/>
              </w:rPr>
              <w:t>3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98760" w14:textId="77777777" w:rsidR="00100218" w:rsidRDefault="00B971A1">
            <w:pPr>
              <w:pStyle w:val="TableContents"/>
              <w:jc w:val="center"/>
            </w:pPr>
            <w:r>
              <w:t>31.12.2</w:t>
            </w:r>
            <w:r>
              <w:rPr>
                <w:lang w:val="ru-RU"/>
              </w:rPr>
              <w:t>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B732C" w14:textId="77777777" w:rsidR="00100218" w:rsidRDefault="00B971A1">
            <w:pPr>
              <w:pStyle w:val="TableContents"/>
              <w:jc w:val="center"/>
            </w:pPr>
            <w:r>
              <w:t>01.01.2</w:t>
            </w:r>
            <w:r>
              <w:rPr>
                <w:lang w:val="ru-RU"/>
              </w:rPr>
              <w:t>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E3E38" w14:textId="77777777" w:rsidR="00100218" w:rsidRDefault="00B971A1">
            <w:pPr>
              <w:pStyle w:val="TableContents"/>
              <w:jc w:val="center"/>
            </w:pPr>
            <w:r>
              <w:t>31.12.2</w:t>
            </w:r>
            <w:r>
              <w:rPr>
                <w:lang w:val="ru-RU"/>
              </w:rPr>
              <w:t>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5BF18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4099,1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0998A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4099,1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F2836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4099,1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6891D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4099,1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71426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4099,1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CBDE3" w14:textId="77777777" w:rsidR="00100218" w:rsidRDefault="00100218">
            <w:pPr>
              <w:pStyle w:val="TableContents"/>
              <w:jc w:val="center"/>
            </w:pPr>
          </w:p>
        </w:tc>
      </w:tr>
      <w:tr w:rsidR="00100218" w14:paraId="74AC496E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B5E56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подпрограмма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EF1C4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реализации муниципальной программы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DD508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Хрещатовского сельского поселения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4BCE" w14:textId="77777777" w:rsidR="00100218" w:rsidRDefault="00B971A1">
            <w:pPr>
              <w:pStyle w:val="TableContents"/>
              <w:jc w:val="center"/>
            </w:pPr>
            <w:r>
              <w:t>01.01.2</w:t>
            </w:r>
            <w:r>
              <w:rPr>
                <w:lang w:val="ru-RU"/>
              </w:rPr>
              <w:t>3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2E4A4" w14:textId="77777777" w:rsidR="00100218" w:rsidRDefault="00B971A1">
            <w:pPr>
              <w:pStyle w:val="TableContents"/>
              <w:jc w:val="center"/>
            </w:pPr>
            <w:r>
              <w:t>31.12.2</w:t>
            </w:r>
            <w:r>
              <w:rPr>
                <w:lang w:val="ru-RU"/>
              </w:rPr>
              <w:t>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A5A5F" w14:textId="77777777" w:rsidR="00100218" w:rsidRDefault="00B971A1">
            <w:pPr>
              <w:pStyle w:val="TableContents"/>
              <w:jc w:val="center"/>
            </w:pPr>
            <w:r>
              <w:t>01.01.2</w:t>
            </w:r>
            <w:r>
              <w:rPr>
                <w:lang w:val="ru-RU"/>
              </w:rPr>
              <w:t>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9AC7A" w14:textId="77777777" w:rsidR="00100218" w:rsidRDefault="00B971A1">
            <w:pPr>
              <w:pStyle w:val="TableContents"/>
              <w:jc w:val="center"/>
            </w:pPr>
            <w:r>
              <w:t>31.12.2</w:t>
            </w:r>
            <w:r>
              <w:rPr>
                <w:lang w:val="ru-RU"/>
              </w:rPr>
              <w:t>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AA67B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4099,1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17C9A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4099,1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5D119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4099,1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38BEB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4099,1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B760F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4099,1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D066D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100218" w14:paraId="54DD855A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9E5E4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Основное мероприятие 1.1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52915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Финансовое обеспечение деятельности администрации Хрещатовского сельского поселения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5C886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Хрещатовского сельского поселения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A7182" w14:textId="77777777" w:rsidR="00100218" w:rsidRDefault="00B971A1">
            <w:pPr>
              <w:pStyle w:val="TableContents"/>
              <w:jc w:val="center"/>
            </w:pPr>
            <w:r>
              <w:t>01.01.2</w:t>
            </w:r>
            <w:r>
              <w:rPr>
                <w:lang w:val="ru-RU"/>
              </w:rPr>
              <w:t>3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13DE0" w14:textId="77777777" w:rsidR="00100218" w:rsidRDefault="00B971A1">
            <w:pPr>
              <w:pStyle w:val="TableContents"/>
              <w:jc w:val="center"/>
            </w:pPr>
            <w:r>
              <w:t>31.12.2</w:t>
            </w:r>
            <w:r>
              <w:rPr>
                <w:lang w:val="ru-RU"/>
              </w:rPr>
              <w:t>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F9651" w14:textId="77777777" w:rsidR="00100218" w:rsidRDefault="00B971A1">
            <w:pPr>
              <w:pStyle w:val="TableContents"/>
              <w:jc w:val="center"/>
            </w:pPr>
            <w:r>
              <w:t>01.01.2</w:t>
            </w:r>
            <w:r>
              <w:rPr>
                <w:lang w:val="ru-RU"/>
              </w:rPr>
              <w:t>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65008" w14:textId="77777777" w:rsidR="00100218" w:rsidRDefault="00B971A1">
            <w:pPr>
              <w:pStyle w:val="TableContents"/>
              <w:jc w:val="center"/>
            </w:pPr>
            <w:r>
              <w:t>31.12.2</w:t>
            </w:r>
            <w:r>
              <w:rPr>
                <w:lang w:val="ru-RU"/>
              </w:rPr>
              <w:t>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91BFF" w14:textId="77777777" w:rsidR="00100218" w:rsidRDefault="00B971A1">
            <w:pPr>
              <w:pStyle w:val="TableContents"/>
              <w:jc w:val="center"/>
            </w:pPr>
            <w:r>
              <w:t>3</w:t>
            </w:r>
            <w:r>
              <w:rPr>
                <w:lang w:val="ru-RU"/>
              </w:rPr>
              <w:t>946,2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3DE59" w14:textId="77777777" w:rsidR="00100218" w:rsidRDefault="00B971A1">
            <w:pPr>
              <w:pStyle w:val="TableContents"/>
              <w:jc w:val="center"/>
            </w:pPr>
            <w:r>
              <w:t>3</w:t>
            </w:r>
            <w:r>
              <w:rPr>
                <w:lang w:val="ru-RU"/>
              </w:rPr>
              <w:t>946,2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5FEEF" w14:textId="77777777" w:rsidR="00100218" w:rsidRDefault="00B971A1">
            <w:pPr>
              <w:pStyle w:val="TableContents"/>
              <w:jc w:val="center"/>
            </w:pPr>
            <w:r>
              <w:t>3</w:t>
            </w:r>
            <w:r>
              <w:rPr>
                <w:lang w:val="ru-RU"/>
              </w:rPr>
              <w:t>946,2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1E14E" w14:textId="77777777" w:rsidR="00100218" w:rsidRDefault="00B971A1">
            <w:pPr>
              <w:pStyle w:val="TableContents"/>
              <w:jc w:val="center"/>
            </w:pPr>
            <w:r>
              <w:t>3</w:t>
            </w:r>
            <w:r>
              <w:rPr>
                <w:lang w:val="ru-RU"/>
              </w:rPr>
              <w:t>946,2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D35F1" w14:textId="77777777" w:rsidR="00100218" w:rsidRDefault="00B971A1">
            <w:pPr>
              <w:pStyle w:val="TableContents"/>
              <w:jc w:val="center"/>
            </w:pPr>
            <w:r>
              <w:t>3</w:t>
            </w:r>
            <w:r>
              <w:rPr>
                <w:lang w:val="ru-RU"/>
              </w:rPr>
              <w:t>946,2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B38C3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100218" w14:paraId="2CB30D2B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1B8D8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Основное мероприятие 1.2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D0691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Финансовое обеспечение выполнения других обязательств </w:t>
            </w:r>
            <w:proofErr w:type="spellStart"/>
            <w:r>
              <w:rPr>
                <w:sz w:val="22"/>
                <w:szCs w:val="22"/>
                <w:lang w:val="ru-RU"/>
              </w:rPr>
              <w:t>муниципалетета</w:t>
            </w:r>
            <w:proofErr w:type="spellEnd"/>
            <w:r>
              <w:rPr>
                <w:sz w:val="22"/>
                <w:szCs w:val="22"/>
                <w:lang w:val="ru-RU"/>
              </w:rPr>
              <w:t>, расходы которой не учтены в других основных мероприятиях муниципальной программы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1C92F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Хрещатовского сельского поселения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FE81E" w14:textId="77777777" w:rsidR="00100218" w:rsidRDefault="00B971A1">
            <w:pPr>
              <w:pStyle w:val="TableContents"/>
              <w:jc w:val="center"/>
            </w:pPr>
            <w:r>
              <w:t>01.01.2</w:t>
            </w:r>
            <w:r>
              <w:rPr>
                <w:lang w:val="ru-RU"/>
              </w:rPr>
              <w:t>3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88AC8" w14:textId="77777777" w:rsidR="00100218" w:rsidRDefault="00B971A1">
            <w:pPr>
              <w:pStyle w:val="TableContents"/>
              <w:jc w:val="center"/>
            </w:pPr>
            <w:r>
              <w:t>31.12.2</w:t>
            </w:r>
            <w:r>
              <w:rPr>
                <w:lang w:val="ru-RU"/>
              </w:rPr>
              <w:t>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10A3A" w14:textId="77777777" w:rsidR="00100218" w:rsidRDefault="00B971A1">
            <w:pPr>
              <w:pStyle w:val="TableContents"/>
              <w:jc w:val="center"/>
            </w:pPr>
            <w:r>
              <w:t>01.01.2</w:t>
            </w:r>
            <w:r>
              <w:rPr>
                <w:lang w:val="ru-RU"/>
              </w:rPr>
              <w:t>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2184E" w14:textId="77777777" w:rsidR="00100218" w:rsidRDefault="00B971A1">
            <w:pPr>
              <w:pStyle w:val="TableContents"/>
              <w:jc w:val="center"/>
            </w:pPr>
            <w:r>
              <w:t>31.12.2</w:t>
            </w:r>
            <w:r>
              <w:rPr>
                <w:lang w:val="ru-RU"/>
              </w:rPr>
              <w:t>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B3BE2" w14:textId="77777777" w:rsidR="00100218" w:rsidRDefault="00B971A1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52,9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514E2" w14:textId="77777777" w:rsidR="00100218" w:rsidRDefault="00B971A1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52,9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EFC65" w14:textId="77777777" w:rsidR="00100218" w:rsidRDefault="00B971A1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52,9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55D73" w14:textId="77777777" w:rsidR="00100218" w:rsidRDefault="00B971A1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52,9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EC572" w14:textId="77777777" w:rsidR="00100218" w:rsidRDefault="00B971A1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52,9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95086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</w:tbl>
    <w:p w14:paraId="6C0CFCD1" w14:textId="77777777" w:rsidR="00100218" w:rsidRDefault="00100218">
      <w:pPr>
        <w:pStyle w:val="Standard"/>
        <w:jc w:val="center"/>
        <w:rPr>
          <w:lang w:val="ru-RU"/>
        </w:rPr>
      </w:pPr>
    </w:p>
    <w:p w14:paraId="494BC1BB" w14:textId="77777777" w:rsidR="00100218" w:rsidRDefault="00100218">
      <w:pPr>
        <w:pStyle w:val="Standard"/>
        <w:jc w:val="center"/>
        <w:rPr>
          <w:lang w:val="ru-RU"/>
        </w:rPr>
      </w:pPr>
    </w:p>
    <w:p w14:paraId="7A53FAAC" w14:textId="77777777" w:rsidR="00100218" w:rsidRDefault="00100218">
      <w:pPr>
        <w:pStyle w:val="Standard"/>
        <w:jc w:val="center"/>
        <w:rPr>
          <w:lang w:val="ru-RU"/>
        </w:rPr>
      </w:pPr>
    </w:p>
    <w:p w14:paraId="02C48D3A" w14:textId="77777777" w:rsidR="00100218" w:rsidRDefault="00100218">
      <w:pPr>
        <w:pStyle w:val="Standard"/>
        <w:jc w:val="right"/>
        <w:rPr>
          <w:lang w:val="ru-RU"/>
        </w:rPr>
      </w:pPr>
    </w:p>
    <w:p w14:paraId="496A9D8C" w14:textId="77777777" w:rsidR="00100218" w:rsidRDefault="00100218">
      <w:pPr>
        <w:pStyle w:val="Standard"/>
        <w:jc w:val="right"/>
        <w:rPr>
          <w:lang w:val="ru-RU"/>
        </w:rPr>
      </w:pPr>
    </w:p>
    <w:p w14:paraId="1A2AD589" w14:textId="77777777" w:rsidR="00100218" w:rsidRDefault="00100218">
      <w:pPr>
        <w:pStyle w:val="Standard"/>
        <w:jc w:val="right"/>
        <w:rPr>
          <w:lang w:val="ru-RU"/>
        </w:rPr>
      </w:pPr>
    </w:p>
    <w:p w14:paraId="784EB2CC" w14:textId="77777777" w:rsidR="00100218" w:rsidRDefault="00100218">
      <w:pPr>
        <w:pStyle w:val="Standard"/>
        <w:jc w:val="right"/>
        <w:rPr>
          <w:lang w:val="ru-RU"/>
        </w:rPr>
      </w:pPr>
    </w:p>
    <w:p w14:paraId="7E2E27A1" w14:textId="77777777" w:rsidR="00100218" w:rsidRDefault="00100218">
      <w:pPr>
        <w:pStyle w:val="Standard"/>
        <w:jc w:val="right"/>
        <w:rPr>
          <w:lang w:val="ru-RU"/>
        </w:rPr>
      </w:pPr>
    </w:p>
    <w:p w14:paraId="4BB33E81" w14:textId="77777777" w:rsidR="00100218" w:rsidRDefault="00100218">
      <w:pPr>
        <w:pStyle w:val="Standard"/>
        <w:jc w:val="right"/>
        <w:rPr>
          <w:lang w:val="ru-RU"/>
        </w:rPr>
      </w:pPr>
    </w:p>
    <w:p w14:paraId="3671ADCF" w14:textId="77777777" w:rsidR="00100218" w:rsidRDefault="00100218">
      <w:pPr>
        <w:pStyle w:val="Standard"/>
        <w:jc w:val="right"/>
        <w:rPr>
          <w:lang w:val="ru-RU"/>
        </w:rPr>
      </w:pPr>
    </w:p>
    <w:p w14:paraId="4225BAF6" w14:textId="77777777" w:rsidR="00100218" w:rsidRDefault="00100218">
      <w:pPr>
        <w:pStyle w:val="Standard"/>
        <w:jc w:val="right"/>
        <w:rPr>
          <w:lang w:val="ru-RU"/>
        </w:rPr>
      </w:pPr>
    </w:p>
    <w:p w14:paraId="3C824443" w14:textId="77777777" w:rsidR="00100218" w:rsidRDefault="00B971A1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Приложение №3 </w:t>
      </w:r>
    </w:p>
    <w:p w14:paraId="6C819075" w14:textId="77777777" w:rsidR="00100218" w:rsidRDefault="00B971A1">
      <w:pPr>
        <w:pStyle w:val="Standard"/>
        <w:jc w:val="right"/>
        <w:rPr>
          <w:lang w:val="ru-RU"/>
        </w:rPr>
      </w:pPr>
      <w:r>
        <w:rPr>
          <w:lang w:val="ru-RU"/>
        </w:rPr>
        <w:t>к постановлению администрации</w:t>
      </w:r>
    </w:p>
    <w:p w14:paraId="418FDBB4" w14:textId="77777777" w:rsidR="00100218" w:rsidRDefault="00B971A1">
      <w:pPr>
        <w:pStyle w:val="Standard"/>
        <w:jc w:val="right"/>
        <w:rPr>
          <w:lang w:val="ru-RU"/>
        </w:rPr>
      </w:pPr>
      <w:r>
        <w:rPr>
          <w:lang w:val="ru-RU"/>
        </w:rPr>
        <w:t>Хрещатовского сельского поселения</w:t>
      </w:r>
    </w:p>
    <w:p w14:paraId="46EC6454" w14:textId="77777777" w:rsidR="00100218" w:rsidRDefault="00B971A1">
      <w:pPr>
        <w:pStyle w:val="Standard"/>
        <w:jc w:val="right"/>
        <w:rPr>
          <w:lang w:val="ru-RU"/>
        </w:rPr>
      </w:pPr>
      <w:r>
        <w:rPr>
          <w:lang w:val="ru-RU"/>
        </w:rPr>
        <w:t>от 29.01.2024г № 3</w:t>
      </w:r>
    </w:p>
    <w:p w14:paraId="75D1BF7B" w14:textId="77777777" w:rsidR="00100218" w:rsidRDefault="00B971A1">
      <w:pPr>
        <w:pStyle w:val="Standard"/>
        <w:jc w:val="center"/>
        <w:rPr>
          <w:lang w:val="ru-RU"/>
        </w:rPr>
      </w:pPr>
      <w:r>
        <w:rPr>
          <w:lang w:val="ru-RU"/>
        </w:rPr>
        <w:t>Отчет о достижении значений показателей (индикаторов) реализации муниципальной программы</w:t>
      </w:r>
    </w:p>
    <w:p w14:paraId="0AABD124" w14:textId="77777777" w:rsidR="00100218" w:rsidRDefault="00B971A1">
      <w:pPr>
        <w:pStyle w:val="Standard"/>
        <w:jc w:val="center"/>
        <w:rPr>
          <w:lang w:val="ru-RU"/>
        </w:rPr>
      </w:pPr>
      <w:r>
        <w:rPr>
          <w:lang w:val="ru-RU"/>
        </w:rPr>
        <w:t>Хрещатовского сельского поселения Калачеевского муниципального района</w:t>
      </w:r>
    </w:p>
    <w:p w14:paraId="7C830480" w14:textId="77777777" w:rsidR="00100218" w:rsidRDefault="00B971A1">
      <w:pPr>
        <w:pStyle w:val="Standard"/>
        <w:jc w:val="center"/>
        <w:rPr>
          <w:lang w:val="ru-RU"/>
        </w:rPr>
      </w:pPr>
      <w:r>
        <w:rPr>
          <w:lang w:val="ru-RU"/>
        </w:rPr>
        <w:t>Воронежской области по состоянию на 01.01.2024 год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915"/>
        <w:gridCol w:w="1695"/>
        <w:gridCol w:w="1440"/>
        <w:gridCol w:w="30"/>
        <w:gridCol w:w="70"/>
        <w:gridCol w:w="1520"/>
        <w:gridCol w:w="1560"/>
        <w:gridCol w:w="3621"/>
      </w:tblGrid>
      <w:tr w:rsidR="00100218" w14:paraId="18C570F4" w14:textId="77777777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0AC11" w14:textId="77777777" w:rsidR="00100218" w:rsidRDefault="00B971A1">
            <w:pPr>
              <w:pStyle w:val="TableContents"/>
              <w:jc w:val="center"/>
            </w:pPr>
            <w:r>
              <w:t xml:space="preserve">№ </w:t>
            </w:r>
            <w:r>
              <w:rPr>
                <w:lang w:val="ru-RU"/>
              </w:rPr>
              <w:t>п/п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5F4E6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показателя (индикатора)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0E489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измерения</w:t>
            </w:r>
          </w:p>
        </w:tc>
        <w:tc>
          <w:tcPr>
            <w:tcW w:w="46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C3276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Значение показателей (индикаторов) муниципальной программы, подпрограммы, </w:t>
            </w:r>
            <w:r>
              <w:rPr>
                <w:lang w:val="ru-RU"/>
              </w:rPr>
              <w:t>основного мероприятия</w:t>
            </w:r>
          </w:p>
        </w:tc>
        <w:tc>
          <w:tcPr>
            <w:tcW w:w="36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8B8C7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100218" w14:paraId="37389558" w14:textId="77777777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AFF21" w14:textId="77777777" w:rsidR="00100218" w:rsidRDefault="00100218">
            <w:pPr>
              <w:pStyle w:val="TableContents"/>
              <w:jc w:val="center"/>
            </w:pPr>
          </w:p>
        </w:tc>
        <w:tc>
          <w:tcPr>
            <w:tcW w:w="39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A8190" w14:textId="77777777" w:rsidR="00100218" w:rsidRDefault="00100218">
            <w:pPr>
              <w:pStyle w:val="TableContents"/>
              <w:jc w:val="center"/>
            </w:pPr>
          </w:p>
        </w:tc>
        <w:tc>
          <w:tcPr>
            <w:tcW w:w="16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92C5B" w14:textId="77777777" w:rsidR="00100218" w:rsidRDefault="00100218">
            <w:pPr>
              <w:pStyle w:val="TableContents"/>
              <w:jc w:val="center"/>
            </w:pPr>
          </w:p>
        </w:tc>
        <w:tc>
          <w:tcPr>
            <w:tcW w:w="147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77DFD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Год предшествующий</w:t>
            </w:r>
          </w:p>
          <w:p w14:paraId="6419586E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отчетному</w:t>
            </w:r>
          </w:p>
        </w:tc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2682D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Отчетный год</w:t>
            </w:r>
          </w:p>
        </w:tc>
        <w:tc>
          <w:tcPr>
            <w:tcW w:w="36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3559F" w14:textId="77777777" w:rsidR="00100218" w:rsidRDefault="00100218"/>
        </w:tc>
      </w:tr>
      <w:tr w:rsidR="00100218" w14:paraId="2B213ABD" w14:textId="77777777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62FFB" w14:textId="77777777" w:rsidR="00100218" w:rsidRDefault="00100218"/>
        </w:tc>
        <w:tc>
          <w:tcPr>
            <w:tcW w:w="39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B6FF3" w14:textId="77777777" w:rsidR="00100218" w:rsidRDefault="00100218"/>
        </w:tc>
        <w:tc>
          <w:tcPr>
            <w:tcW w:w="16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286DC" w14:textId="77777777" w:rsidR="00100218" w:rsidRDefault="00100218"/>
        </w:tc>
        <w:tc>
          <w:tcPr>
            <w:tcW w:w="14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C67A2" w14:textId="77777777" w:rsidR="00100218" w:rsidRDefault="00100218"/>
        </w:tc>
        <w:tc>
          <w:tcPr>
            <w:tcW w:w="15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09729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3A330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36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8311F" w14:textId="77777777" w:rsidR="00100218" w:rsidRDefault="00100218"/>
        </w:tc>
      </w:tr>
      <w:tr w:rsidR="00100218" w14:paraId="005E9DFA" w14:textId="77777777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72912" w14:textId="77777777" w:rsidR="00100218" w:rsidRDefault="00B971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F6B29" w14:textId="77777777" w:rsidR="00100218" w:rsidRDefault="00B971A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ED2A5" w14:textId="77777777" w:rsidR="00100218" w:rsidRDefault="00B971A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3DA1C" w14:textId="77777777" w:rsidR="00100218" w:rsidRDefault="00B971A1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339AB" w14:textId="77777777" w:rsidR="00100218" w:rsidRDefault="00B971A1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81243" w14:textId="77777777" w:rsidR="00100218" w:rsidRDefault="00B971A1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17692" w14:textId="77777777" w:rsidR="00100218" w:rsidRDefault="00B971A1">
            <w:pPr>
              <w:pStyle w:val="TableContents"/>
              <w:jc w:val="center"/>
            </w:pPr>
            <w:r>
              <w:t>7</w:t>
            </w:r>
          </w:p>
        </w:tc>
      </w:tr>
      <w:tr w:rsidR="00100218" w14:paraId="2D2E5C2C" w14:textId="77777777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F389E" w14:textId="77777777" w:rsidR="00100218" w:rsidRDefault="00B971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85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BD31A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Муниципальная программа «Муниципальное управление на территории </w:t>
            </w:r>
            <w:r>
              <w:rPr>
                <w:lang w:val="ru-RU"/>
              </w:rPr>
              <w:t>Хрещатовского сельского поселения Калачеевского муниципального района Воронежской области»</w:t>
            </w:r>
          </w:p>
        </w:tc>
      </w:tr>
      <w:tr w:rsidR="00100218" w14:paraId="7A30EB84" w14:textId="77777777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2C1A6" w14:textId="77777777" w:rsidR="00100218" w:rsidRDefault="00B971A1">
            <w:pPr>
              <w:pStyle w:val="TableContents"/>
              <w:jc w:val="center"/>
            </w:pPr>
            <w:r>
              <w:t>1.1.1.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BE9F4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Наличие муниципальных правовых актов по организации бюджетного процесса в </w:t>
            </w:r>
            <w:proofErr w:type="spellStart"/>
            <w:r>
              <w:rPr>
                <w:lang w:val="ru-RU"/>
              </w:rPr>
              <w:t>Хрещатовском</w:t>
            </w:r>
            <w:proofErr w:type="spellEnd"/>
            <w:r>
              <w:rPr>
                <w:lang w:val="ru-RU"/>
              </w:rPr>
              <w:t xml:space="preserve"> сельском поселении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AF7A6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Да/нет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B9C7A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62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EFA38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20099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3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DC7A6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Формирование местного </w:t>
            </w:r>
            <w:r>
              <w:rPr>
                <w:lang w:val="ru-RU"/>
              </w:rPr>
              <w:t xml:space="preserve">бюджета по доходам и расходам осуществляется в </w:t>
            </w:r>
            <w:proofErr w:type="spellStart"/>
            <w:r>
              <w:rPr>
                <w:lang w:val="ru-RU"/>
              </w:rPr>
              <w:t>соответсвии</w:t>
            </w:r>
            <w:proofErr w:type="spellEnd"/>
            <w:r>
              <w:rPr>
                <w:lang w:val="ru-RU"/>
              </w:rPr>
              <w:t xml:space="preserve"> с гл.9,10 ст.61,62,64,65 Бюджетного кодекса РФ. Исполнение местного бюджета по доходам и расходам осуществляется в соответствии с гл.24 ст.215,218,219 Бюджетного кодекса РФ</w:t>
            </w:r>
          </w:p>
        </w:tc>
      </w:tr>
      <w:tr w:rsidR="00100218" w14:paraId="5BF839D6" w14:textId="77777777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81A58" w14:textId="77777777" w:rsidR="00100218" w:rsidRDefault="00B971A1">
            <w:pPr>
              <w:pStyle w:val="TableContents"/>
              <w:jc w:val="center"/>
            </w:pPr>
            <w:r>
              <w:lastRenderedPageBreak/>
              <w:t>1.1.2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77152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Доля </w:t>
            </w:r>
            <w:r>
              <w:rPr>
                <w:lang w:val="ru-RU"/>
              </w:rPr>
              <w:t>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317FB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BACB5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81,88</w:t>
            </w:r>
          </w:p>
        </w:tc>
        <w:tc>
          <w:tcPr>
            <w:tcW w:w="162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D8242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69,69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E409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69,01</w:t>
            </w:r>
          </w:p>
        </w:tc>
        <w:tc>
          <w:tcPr>
            <w:tcW w:w="3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B00BE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Отсутствие доходов от использования имущества, находящегося в мун</w:t>
            </w:r>
            <w:r>
              <w:rPr>
                <w:lang w:val="ru-RU"/>
              </w:rPr>
              <w:t>иципальной собственности</w:t>
            </w:r>
          </w:p>
        </w:tc>
      </w:tr>
      <w:tr w:rsidR="00100218" w14:paraId="05554309" w14:textId="77777777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FA527" w14:textId="77777777" w:rsidR="00100218" w:rsidRDefault="00B971A1">
            <w:pPr>
              <w:pStyle w:val="TableContents"/>
              <w:jc w:val="center"/>
            </w:pPr>
            <w:r>
              <w:t>1.1.3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F9DEA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Доля расходов бюджета Хрещатовского сельского поселения, формируемых в рамках муниципальных программ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9DE30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DE2E0" w14:textId="77777777" w:rsidR="00100218" w:rsidRDefault="00B971A1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62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5ACED" w14:textId="77777777" w:rsidR="00100218" w:rsidRDefault="00B971A1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7DC2E" w14:textId="77777777" w:rsidR="00100218" w:rsidRDefault="00B971A1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3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6D9FA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Расходы бюджета осуществляются в рамках муниципальной программы</w:t>
            </w:r>
          </w:p>
        </w:tc>
      </w:tr>
      <w:tr w:rsidR="00100218" w14:paraId="00AB3CAA" w14:textId="77777777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9635F" w14:textId="77777777" w:rsidR="00100218" w:rsidRDefault="00B971A1">
            <w:pPr>
              <w:pStyle w:val="TableContents"/>
              <w:jc w:val="center"/>
            </w:pPr>
            <w:r>
              <w:t>1.1.4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608B5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Удельный вес недоимки по </w:t>
            </w:r>
            <w:r>
              <w:rPr>
                <w:lang w:val="ru-RU"/>
              </w:rPr>
              <w:t>земельному налогу на 1 января года, следующего за отчетным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8CF62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8D551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28,36</w:t>
            </w:r>
          </w:p>
        </w:tc>
        <w:tc>
          <w:tcPr>
            <w:tcW w:w="162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C61DD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33,3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3222C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21,81</w:t>
            </w:r>
          </w:p>
        </w:tc>
        <w:tc>
          <w:tcPr>
            <w:tcW w:w="3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29F04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92,9% недоимки по земельному налогу составляет </w:t>
            </w:r>
            <w:proofErr w:type="gramStart"/>
            <w:r>
              <w:rPr>
                <w:lang w:val="ru-RU"/>
              </w:rPr>
              <w:t>задолженность граждан</w:t>
            </w:r>
            <w:proofErr w:type="gramEnd"/>
            <w:r>
              <w:rPr>
                <w:lang w:val="ru-RU"/>
              </w:rPr>
              <w:t xml:space="preserve"> не проживающих на территории поселения</w:t>
            </w:r>
          </w:p>
        </w:tc>
      </w:tr>
      <w:tr w:rsidR="00100218" w14:paraId="23DCCB4C" w14:textId="77777777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301ED" w14:textId="77777777" w:rsidR="00100218" w:rsidRDefault="00B971A1">
            <w:pPr>
              <w:pStyle w:val="TableContents"/>
              <w:jc w:val="center"/>
            </w:pPr>
            <w:r>
              <w:t>1.1.5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DB578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Удельный вес недоимки по налогу на имущество </w:t>
            </w:r>
            <w:r>
              <w:rPr>
                <w:lang w:val="ru-RU"/>
              </w:rPr>
              <w:t>физических лиц на 1 января года, следующего за отчетным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78FC3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31D82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6,75</w:t>
            </w:r>
          </w:p>
        </w:tc>
        <w:tc>
          <w:tcPr>
            <w:tcW w:w="162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FCCD6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6,7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1E198" w14:textId="77777777" w:rsidR="00100218" w:rsidRDefault="00B971A1">
            <w:pPr>
              <w:pStyle w:val="TableContents"/>
              <w:jc w:val="center"/>
            </w:pPr>
            <w:r>
              <w:rPr>
                <w:lang w:val="ru-RU"/>
              </w:rPr>
              <w:t>6</w:t>
            </w:r>
            <w:r>
              <w:t>,</w:t>
            </w:r>
            <w:r>
              <w:rPr>
                <w:lang w:val="ru-RU"/>
              </w:rPr>
              <w:t>6</w:t>
            </w:r>
          </w:p>
        </w:tc>
        <w:tc>
          <w:tcPr>
            <w:tcW w:w="3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8525F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Уменьшение недоимки произошло за счет погашения задолженности прошлых лет</w:t>
            </w:r>
          </w:p>
        </w:tc>
      </w:tr>
      <w:tr w:rsidR="00100218" w14:paraId="1C2DE462" w14:textId="77777777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FF2B5" w14:textId="77777777" w:rsidR="00100218" w:rsidRDefault="00100218">
            <w:pPr>
              <w:pStyle w:val="TableContents"/>
              <w:jc w:val="center"/>
            </w:pPr>
          </w:p>
        </w:tc>
        <w:tc>
          <w:tcPr>
            <w:tcW w:w="1385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EEA43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№ 1.1 Финансовое обеспечение деятельности администрации Хрещатовского сельского </w:t>
            </w:r>
            <w:r>
              <w:rPr>
                <w:lang w:val="ru-RU"/>
              </w:rPr>
              <w:t>поселения, расходы которой не учтены в других подпрограммах муниципальной программы</w:t>
            </w:r>
          </w:p>
        </w:tc>
      </w:tr>
      <w:tr w:rsidR="00100218" w14:paraId="3067D7BF" w14:textId="77777777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F477D" w14:textId="77777777" w:rsidR="00100218" w:rsidRDefault="00B971A1">
            <w:pPr>
              <w:pStyle w:val="TableContents"/>
              <w:jc w:val="center"/>
            </w:pPr>
            <w:r>
              <w:t>1.1.6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64F9E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Наличие средств в бюджете поселения на обеспечение безопасности жизнедеятельности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925A2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Да/нет</w:t>
            </w:r>
          </w:p>
        </w:tc>
        <w:tc>
          <w:tcPr>
            <w:tcW w:w="15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58B66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18FD7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7DF07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3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40B07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Выделены средства бюджете поселения в сумме 4,0 </w:t>
            </w: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100218" w14:paraId="53F357DA" w14:textId="77777777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C89D0" w14:textId="77777777" w:rsidR="00100218" w:rsidRDefault="00B971A1">
            <w:pPr>
              <w:pStyle w:val="TableContents"/>
              <w:jc w:val="center"/>
            </w:pPr>
            <w:r>
              <w:t>1.1.7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FB8B8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E419C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Да/нет</w:t>
            </w:r>
          </w:p>
        </w:tc>
        <w:tc>
          <w:tcPr>
            <w:tcW w:w="15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7E48C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7B7C2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172B5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3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A4C70" w14:textId="77777777" w:rsidR="00100218" w:rsidRDefault="00B971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Выделены средства бюджета на выполнение других обязательств в сумме 148,9 </w:t>
            </w: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</w:tr>
    </w:tbl>
    <w:p w14:paraId="397E2701" w14:textId="77777777" w:rsidR="00100218" w:rsidRDefault="00100218">
      <w:pPr>
        <w:pStyle w:val="Standard"/>
        <w:jc w:val="center"/>
        <w:rPr>
          <w:lang w:val="ru-RU"/>
        </w:rPr>
      </w:pPr>
    </w:p>
    <w:p w14:paraId="37AB1EEA" w14:textId="77777777" w:rsidR="00100218" w:rsidRDefault="00100218">
      <w:pPr>
        <w:pStyle w:val="Standard"/>
        <w:jc w:val="center"/>
        <w:rPr>
          <w:lang w:val="ru-RU"/>
        </w:rPr>
      </w:pPr>
    </w:p>
    <w:p w14:paraId="3ACDD0C6" w14:textId="77777777" w:rsidR="00100218" w:rsidRDefault="00100218">
      <w:pPr>
        <w:pStyle w:val="Standard"/>
        <w:jc w:val="center"/>
        <w:rPr>
          <w:lang w:val="ru-RU"/>
        </w:rPr>
      </w:pPr>
    </w:p>
    <w:p w14:paraId="04CF06A3" w14:textId="77777777" w:rsidR="00100218" w:rsidRDefault="00100218">
      <w:pPr>
        <w:pStyle w:val="Standard"/>
        <w:jc w:val="center"/>
        <w:rPr>
          <w:lang w:val="ru-RU"/>
        </w:rPr>
      </w:pPr>
    </w:p>
    <w:p w14:paraId="153E525D" w14:textId="77777777" w:rsidR="00100218" w:rsidRDefault="00100218">
      <w:pPr>
        <w:pStyle w:val="Standard"/>
        <w:jc w:val="center"/>
        <w:rPr>
          <w:lang w:val="ru-RU"/>
        </w:rPr>
      </w:pPr>
    </w:p>
    <w:p w14:paraId="12EA87A4" w14:textId="77777777" w:rsidR="00100218" w:rsidRDefault="00100218">
      <w:pPr>
        <w:pStyle w:val="Standard"/>
        <w:jc w:val="right"/>
        <w:rPr>
          <w:lang w:val="ru-RU"/>
        </w:rPr>
      </w:pPr>
    </w:p>
    <w:p w14:paraId="4A62477D" w14:textId="77777777" w:rsidR="00100218" w:rsidRDefault="00100218">
      <w:pPr>
        <w:pStyle w:val="Standard"/>
        <w:jc w:val="right"/>
        <w:rPr>
          <w:lang w:val="ru-RU"/>
        </w:rPr>
      </w:pPr>
    </w:p>
    <w:p w14:paraId="375D66FE" w14:textId="77777777" w:rsidR="00100218" w:rsidRDefault="00100218">
      <w:pPr>
        <w:pStyle w:val="Standard"/>
        <w:jc w:val="right"/>
        <w:rPr>
          <w:lang w:val="ru-RU"/>
        </w:rPr>
      </w:pPr>
    </w:p>
    <w:p w14:paraId="1544FD49" w14:textId="77777777" w:rsidR="00100218" w:rsidRDefault="00100218">
      <w:pPr>
        <w:pStyle w:val="Standard"/>
        <w:jc w:val="right"/>
        <w:rPr>
          <w:lang w:val="ru-RU"/>
        </w:rPr>
      </w:pPr>
    </w:p>
    <w:p w14:paraId="12B59949" w14:textId="77777777" w:rsidR="00100218" w:rsidRDefault="00100218">
      <w:pPr>
        <w:pStyle w:val="Standard"/>
        <w:jc w:val="right"/>
        <w:rPr>
          <w:lang w:val="ru-RU"/>
        </w:rPr>
      </w:pPr>
    </w:p>
    <w:p w14:paraId="5BC64F19" w14:textId="77777777" w:rsidR="00100218" w:rsidRDefault="00100218">
      <w:pPr>
        <w:pStyle w:val="Standard"/>
        <w:jc w:val="right"/>
        <w:rPr>
          <w:lang w:val="ru-RU"/>
        </w:rPr>
      </w:pPr>
    </w:p>
    <w:p w14:paraId="61D55A28" w14:textId="77777777" w:rsidR="00100218" w:rsidRDefault="00B971A1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Приложение №4 </w:t>
      </w:r>
    </w:p>
    <w:p w14:paraId="50F095D5" w14:textId="77777777" w:rsidR="00100218" w:rsidRDefault="00B971A1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                   к постановлению администрации</w:t>
      </w:r>
    </w:p>
    <w:p w14:paraId="38B0FC66" w14:textId="77777777" w:rsidR="00100218" w:rsidRDefault="00B971A1">
      <w:pPr>
        <w:pStyle w:val="Standard"/>
        <w:jc w:val="right"/>
        <w:rPr>
          <w:lang w:val="ru-RU"/>
        </w:rPr>
      </w:pPr>
      <w:r>
        <w:rPr>
          <w:lang w:val="ru-RU"/>
        </w:rPr>
        <w:t>Хрещатовского сельского поселения</w:t>
      </w:r>
    </w:p>
    <w:p w14:paraId="78CF9DBB" w14:textId="77777777" w:rsidR="00100218" w:rsidRDefault="00B971A1">
      <w:pPr>
        <w:pStyle w:val="Standard"/>
        <w:jc w:val="right"/>
        <w:rPr>
          <w:lang w:val="ru-RU"/>
        </w:rPr>
      </w:pPr>
      <w:r>
        <w:rPr>
          <w:lang w:val="ru-RU"/>
        </w:rPr>
        <w:t>от 29.01.2024г №3</w:t>
      </w:r>
    </w:p>
    <w:p w14:paraId="4FE3167A" w14:textId="77777777" w:rsidR="00100218" w:rsidRDefault="00100218">
      <w:pPr>
        <w:pStyle w:val="Standard"/>
        <w:jc w:val="right"/>
        <w:rPr>
          <w:lang w:val="ru-RU"/>
        </w:rPr>
      </w:pPr>
    </w:p>
    <w:p w14:paraId="55E236C9" w14:textId="77777777" w:rsidR="00100218" w:rsidRDefault="00B971A1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Финансовое </w:t>
      </w:r>
      <w:proofErr w:type="spellStart"/>
      <w:proofErr w:type="gramStart"/>
      <w:r>
        <w:rPr>
          <w:lang w:val="ru-RU"/>
        </w:rPr>
        <w:t>обеспичение</w:t>
      </w:r>
      <w:proofErr w:type="spellEnd"/>
      <w:r>
        <w:rPr>
          <w:lang w:val="ru-RU"/>
        </w:rPr>
        <w:t xml:space="preserve">  и</w:t>
      </w:r>
      <w:proofErr w:type="gramEnd"/>
      <w:r>
        <w:rPr>
          <w:lang w:val="ru-RU"/>
        </w:rPr>
        <w:t xml:space="preserve"> прогнозная (справочная) оц</w:t>
      </w:r>
      <w:r>
        <w:rPr>
          <w:lang w:val="ru-RU"/>
        </w:rPr>
        <w:t>енка расходов федерального, областного и местного, бюджетов</w:t>
      </w:r>
    </w:p>
    <w:p w14:paraId="625CAF82" w14:textId="77777777" w:rsidR="00100218" w:rsidRDefault="00B971A1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внебюджетных фондов, юридических и физических лиц на реализацию муниципальной программы </w:t>
      </w:r>
      <w:proofErr w:type="gramStart"/>
      <w:r>
        <w:rPr>
          <w:lang w:val="ru-RU"/>
        </w:rPr>
        <w:t>Хрещатовского  сельского</w:t>
      </w:r>
      <w:proofErr w:type="gramEnd"/>
    </w:p>
    <w:p w14:paraId="18C5FD0C" w14:textId="77777777" w:rsidR="00100218" w:rsidRDefault="00B971A1">
      <w:pPr>
        <w:pStyle w:val="Standard"/>
        <w:jc w:val="center"/>
        <w:rPr>
          <w:lang w:val="ru-RU"/>
        </w:rPr>
      </w:pPr>
      <w:r>
        <w:rPr>
          <w:lang w:val="ru-RU"/>
        </w:rPr>
        <w:t>поселения «Муниципальное управление на территории Хрещатовского сельского поселени</w:t>
      </w:r>
      <w:r>
        <w:rPr>
          <w:lang w:val="ru-RU"/>
        </w:rPr>
        <w:t>я</w:t>
      </w:r>
    </w:p>
    <w:p w14:paraId="7E8981A2" w14:textId="77777777" w:rsidR="00100218" w:rsidRDefault="00B971A1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Калачеевского муниципального района Воронежской </w:t>
      </w:r>
      <w:proofErr w:type="gramStart"/>
      <w:r>
        <w:rPr>
          <w:lang w:val="ru-RU"/>
        </w:rPr>
        <w:t>области »</w:t>
      </w:r>
      <w:proofErr w:type="gramEnd"/>
    </w:p>
    <w:p w14:paraId="7C3F209B" w14:textId="77777777" w:rsidR="00100218" w:rsidRDefault="00100218">
      <w:pPr>
        <w:pStyle w:val="Standard"/>
        <w:jc w:val="center"/>
        <w:rPr>
          <w:lang w:val="ru-RU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2790"/>
        <w:gridCol w:w="2325"/>
        <w:gridCol w:w="1005"/>
        <w:gridCol w:w="1005"/>
        <w:gridCol w:w="1005"/>
        <w:gridCol w:w="1005"/>
        <w:gridCol w:w="1005"/>
        <w:gridCol w:w="1005"/>
        <w:gridCol w:w="1051"/>
        <w:gridCol w:w="965"/>
      </w:tblGrid>
      <w:tr w:rsidR="00100218" w14:paraId="595BBFD7" w14:textId="77777777">
        <w:tblPrEx>
          <w:tblCellMar>
            <w:top w:w="0" w:type="dxa"/>
            <w:bottom w:w="0" w:type="dxa"/>
          </w:tblCellMar>
        </w:tblPrEx>
        <w:tc>
          <w:tcPr>
            <w:tcW w:w="1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2C4C9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Статус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40AD7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</w:t>
            </w:r>
            <w:proofErr w:type="spellStart"/>
            <w:r>
              <w:rPr>
                <w:sz w:val="22"/>
                <w:szCs w:val="22"/>
                <w:lang w:val="ru-RU"/>
              </w:rPr>
              <w:t>муниципа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льной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программы, под программы, основного мероприятия, мероприятия</w:t>
            </w:r>
          </w:p>
        </w:tc>
        <w:tc>
          <w:tcPr>
            <w:tcW w:w="2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0C04F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Источники ресурсного обеспечения</w:t>
            </w:r>
          </w:p>
        </w:tc>
        <w:tc>
          <w:tcPr>
            <w:tcW w:w="80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E6740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Оценка расходов по годам реализации муниципальной программы,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тыс.р</w:t>
            </w:r>
            <w:r>
              <w:rPr>
                <w:sz w:val="22"/>
                <w:szCs w:val="22"/>
                <w:lang w:val="ru-RU"/>
              </w:rPr>
              <w:t>уб</w:t>
            </w:r>
            <w:proofErr w:type="spellEnd"/>
            <w:proofErr w:type="gramEnd"/>
          </w:p>
        </w:tc>
      </w:tr>
      <w:tr w:rsidR="00100218" w14:paraId="1BBC58CE" w14:textId="77777777">
        <w:tblPrEx>
          <w:tblCellMar>
            <w:top w:w="0" w:type="dxa"/>
            <w:bottom w:w="0" w:type="dxa"/>
          </w:tblCellMar>
        </w:tblPrEx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B80C9" w14:textId="77777777" w:rsidR="00100218" w:rsidRDefault="00100218"/>
        </w:tc>
        <w:tc>
          <w:tcPr>
            <w:tcW w:w="2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86528" w14:textId="77777777" w:rsidR="00100218" w:rsidRDefault="00100218"/>
        </w:tc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D639A" w14:textId="77777777" w:rsidR="00100218" w:rsidRDefault="00100218"/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3145C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14:paraId="5D1112B8" w14:textId="77777777" w:rsidR="00100218" w:rsidRDefault="00B971A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ru-RU"/>
              </w:rPr>
              <w:t>первый год реализации)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7FC13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14:paraId="145E5FF0" w14:textId="77777777" w:rsidR="00100218" w:rsidRDefault="00B971A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ru-RU"/>
              </w:rPr>
              <w:t>второй год реализации)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3378F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14:paraId="41C7135C" w14:textId="77777777" w:rsidR="00100218" w:rsidRDefault="00B971A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ru-RU"/>
              </w:rPr>
              <w:t>третий год реализации)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E82EC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14:paraId="32314AB0" w14:textId="77777777" w:rsidR="00100218" w:rsidRDefault="00B971A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ru-RU"/>
              </w:rPr>
              <w:t>четвертый год реализации)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B0932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14:paraId="4A6C930A" w14:textId="77777777" w:rsidR="00100218" w:rsidRDefault="00B971A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ru-RU"/>
              </w:rPr>
              <w:t>пятый год реализации)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1B23C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 w14:paraId="532F8C33" w14:textId="77777777" w:rsidR="00100218" w:rsidRDefault="00B971A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ru-RU"/>
              </w:rPr>
              <w:t>шестой год реализации)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269A6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  <w:p w14:paraId="5D3BFF70" w14:textId="77777777" w:rsidR="00100218" w:rsidRDefault="00B971A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ru-RU"/>
              </w:rPr>
              <w:t>седьмой год реализации)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3485F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00218" w14:paraId="5808C3C8" w14:textId="77777777">
        <w:tblPrEx>
          <w:tblCellMar>
            <w:top w:w="0" w:type="dxa"/>
            <w:bottom w:w="0" w:type="dxa"/>
          </w:tblCellMar>
        </w:tblPrEx>
        <w:tc>
          <w:tcPr>
            <w:tcW w:w="1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786B8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Муниципальная программа</w:t>
            </w:r>
          </w:p>
        </w:tc>
        <w:tc>
          <w:tcPr>
            <w:tcW w:w="27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7F6F1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Муниципальное управление на территории Хрещатовского сельского поселения Калачеевского муниципального района в Воронежской области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95AF0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14:paraId="0E226582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в том числе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CE82B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3869,8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39F74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3757,9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8D2D9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3042,4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DA107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4099,1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76D59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2108,8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AC713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2108,8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3F247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2108,8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2677B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00218" w14:paraId="59012276" w14:textId="77777777">
        <w:tblPrEx>
          <w:tblCellMar>
            <w:top w:w="0" w:type="dxa"/>
            <w:bottom w:w="0" w:type="dxa"/>
          </w:tblCellMar>
        </w:tblPrEx>
        <w:tc>
          <w:tcPr>
            <w:tcW w:w="1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BB149" w14:textId="77777777" w:rsidR="00100218" w:rsidRDefault="00100218"/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D315B" w14:textId="77777777" w:rsidR="00100218" w:rsidRDefault="00100218"/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B6937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Федеральный бюджет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0582B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346C2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90,6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E51D9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99,0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6D5B7" w14:textId="77777777" w:rsidR="00100218" w:rsidRDefault="00B971A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13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185D3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7E044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39134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66583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00218" w14:paraId="47C82AC1" w14:textId="77777777">
        <w:tblPrEx>
          <w:tblCellMar>
            <w:top w:w="0" w:type="dxa"/>
            <w:bottom w:w="0" w:type="dxa"/>
          </w:tblCellMar>
        </w:tblPrEx>
        <w:tc>
          <w:tcPr>
            <w:tcW w:w="1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3FAD6" w14:textId="77777777" w:rsidR="00100218" w:rsidRDefault="00100218"/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AA1C9" w14:textId="77777777" w:rsidR="00100218" w:rsidRDefault="00100218"/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D5EC9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9F26D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61C49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7EA73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9EDA8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F227F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B1B28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DB024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B1597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00218" w14:paraId="520FDDFF" w14:textId="77777777">
        <w:tblPrEx>
          <w:tblCellMar>
            <w:top w:w="0" w:type="dxa"/>
            <w:bottom w:w="0" w:type="dxa"/>
          </w:tblCellMar>
        </w:tblPrEx>
        <w:tc>
          <w:tcPr>
            <w:tcW w:w="1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D1357" w14:textId="77777777" w:rsidR="00100218" w:rsidRDefault="00100218"/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BD9A8" w14:textId="77777777" w:rsidR="00100218" w:rsidRDefault="00100218"/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9CED5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0A22F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3767,4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AD8FE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3663,3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33BC0" w14:textId="77777777" w:rsidR="00100218" w:rsidRDefault="00B971A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939,4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8066C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3981,8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B36A0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2027,5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B6659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2027,5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25673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2027,5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B45C2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00218" w14:paraId="4E2A400E" w14:textId="77777777">
        <w:tblPrEx>
          <w:tblCellMar>
            <w:top w:w="0" w:type="dxa"/>
            <w:bottom w:w="0" w:type="dxa"/>
          </w:tblCellMar>
        </w:tblPrEx>
        <w:tc>
          <w:tcPr>
            <w:tcW w:w="1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45428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Подпрограмма 1</w:t>
            </w:r>
          </w:p>
        </w:tc>
        <w:tc>
          <w:tcPr>
            <w:tcW w:w="27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D582D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реализации муниципальной программы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C816E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14:paraId="264E0C97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в том числе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5B61A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3869,8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7D497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3757,9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39A32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3042,4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F34E0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4099,1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C3E82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2108,8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6BF7D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2108,8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D1C70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2108,8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8E29B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00218" w14:paraId="7F193599" w14:textId="77777777">
        <w:tblPrEx>
          <w:tblCellMar>
            <w:top w:w="0" w:type="dxa"/>
            <w:bottom w:w="0" w:type="dxa"/>
          </w:tblCellMar>
        </w:tblPrEx>
        <w:tc>
          <w:tcPr>
            <w:tcW w:w="1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83AB8" w14:textId="77777777" w:rsidR="00100218" w:rsidRDefault="00100218"/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17251" w14:textId="77777777" w:rsidR="00100218" w:rsidRDefault="00100218"/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B8697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Федеральный бюджет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6F765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D9B6E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90,6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0BE93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99,0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BF1A7" w14:textId="77777777" w:rsidR="00100218" w:rsidRDefault="00B971A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13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29538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3616E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D9BDD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1647F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00218" w14:paraId="5DAF4363" w14:textId="77777777">
        <w:tblPrEx>
          <w:tblCellMar>
            <w:top w:w="0" w:type="dxa"/>
            <w:bottom w:w="0" w:type="dxa"/>
          </w:tblCellMar>
        </w:tblPrEx>
        <w:tc>
          <w:tcPr>
            <w:tcW w:w="1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A2A25" w14:textId="77777777" w:rsidR="00100218" w:rsidRDefault="00100218"/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F6EC9" w14:textId="77777777" w:rsidR="00100218" w:rsidRDefault="00100218"/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9E857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32AD9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F871F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F8442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1BA35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16230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0AA9A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D7D48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C1ADD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00218" w14:paraId="08E99A0E" w14:textId="77777777">
        <w:tblPrEx>
          <w:tblCellMar>
            <w:top w:w="0" w:type="dxa"/>
            <w:bottom w:w="0" w:type="dxa"/>
          </w:tblCellMar>
        </w:tblPrEx>
        <w:tc>
          <w:tcPr>
            <w:tcW w:w="1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90229" w14:textId="77777777" w:rsidR="00100218" w:rsidRDefault="00100218"/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4A686" w14:textId="77777777" w:rsidR="00100218" w:rsidRDefault="00100218"/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55566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9E121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3767,4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E75DE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3663,3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CBF68" w14:textId="77777777" w:rsidR="00100218" w:rsidRDefault="00B971A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939,4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7D910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3981,8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F244F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2027,5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0E150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2027,5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08239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2027,5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0751C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00218" w14:paraId="4B899B4F" w14:textId="77777777">
        <w:tblPrEx>
          <w:tblCellMar>
            <w:top w:w="0" w:type="dxa"/>
            <w:bottom w:w="0" w:type="dxa"/>
          </w:tblCellMar>
        </w:tblPrEx>
        <w:tc>
          <w:tcPr>
            <w:tcW w:w="1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7BE44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Основное мероприятие 1.1</w:t>
            </w:r>
          </w:p>
        </w:tc>
        <w:tc>
          <w:tcPr>
            <w:tcW w:w="27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AEC80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Финансовое обеспечение деятельности администрации </w:t>
            </w:r>
            <w:r>
              <w:rPr>
                <w:sz w:val="22"/>
                <w:szCs w:val="22"/>
                <w:lang w:val="ru-RU"/>
              </w:rPr>
              <w:t>Хрещатовского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FD45F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14:paraId="3E7333AD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в том числе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254A7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3748,8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67E95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3631,5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2F3E5" w14:textId="77777777" w:rsidR="00100218" w:rsidRDefault="00B971A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916,5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362E6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3946,2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5C8B5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2027,5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16F3E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2027,5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56CCD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2027,5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BAEB2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00218" w14:paraId="378E115B" w14:textId="77777777">
        <w:tblPrEx>
          <w:tblCellMar>
            <w:top w:w="0" w:type="dxa"/>
            <w:bottom w:w="0" w:type="dxa"/>
          </w:tblCellMar>
        </w:tblPrEx>
        <w:tc>
          <w:tcPr>
            <w:tcW w:w="1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80BD3" w14:textId="77777777" w:rsidR="00100218" w:rsidRDefault="00100218"/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A8D99" w14:textId="77777777" w:rsidR="00100218" w:rsidRDefault="00100218"/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6E872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Федеральный бюджет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02A4B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340A8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45CD3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9E4CB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B06EE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5A15D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C62DE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9E90A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00218" w14:paraId="2249EC87" w14:textId="77777777">
        <w:tblPrEx>
          <w:tblCellMar>
            <w:top w:w="0" w:type="dxa"/>
            <w:bottom w:w="0" w:type="dxa"/>
          </w:tblCellMar>
        </w:tblPrEx>
        <w:tc>
          <w:tcPr>
            <w:tcW w:w="1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C991D" w14:textId="77777777" w:rsidR="00100218" w:rsidRDefault="00100218"/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ACB33" w14:textId="77777777" w:rsidR="00100218" w:rsidRDefault="00100218"/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218F3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40FAD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A1AD2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39BE5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05D1C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0C880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89B5C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CEF7D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C6ACB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00218" w14:paraId="2C1CD2D9" w14:textId="77777777">
        <w:tblPrEx>
          <w:tblCellMar>
            <w:top w:w="0" w:type="dxa"/>
            <w:bottom w:w="0" w:type="dxa"/>
          </w:tblCellMar>
        </w:tblPrEx>
        <w:tc>
          <w:tcPr>
            <w:tcW w:w="1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3B769" w14:textId="77777777" w:rsidR="00100218" w:rsidRDefault="00100218"/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FEBBE" w14:textId="77777777" w:rsidR="00100218" w:rsidRDefault="00100218"/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3C57F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Местный </w:t>
            </w:r>
            <w:r>
              <w:rPr>
                <w:sz w:val="22"/>
                <w:szCs w:val="22"/>
                <w:lang w:val="ru-RU"/>
              </w:rPr>
              <w:t>бюджет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C5B26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3748,8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19B9D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3631,5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BDBEF" w14:textId="77777777" w:rsidR="00100218" w:rsidRDefault="00B971A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916,5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12A14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3946,2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81B54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2027,5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D4C18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2027,5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D01BF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2027,5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8CBBD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00218" w14:paraId="05BA5E46" w14:textId="77777777">
        <w:tblPrEx>
          <w:tblCellMar>
            <w:top w:w="0" w:type="dxa"/>
            <w:bottom w:w="0" w:type="dxa"/>
          </w:tblCellMar>
        </w:tblPrEx>
        <w:tc>
          <w:tcPr>
            <w:tcW w:w="1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1A9B8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Основное мероприятие 1.2</w:t>
            </w:r>
          </w:p>
        </w:tc>
        <w:tc>
          <w:tcPr>
            <w:tcW w:w="27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8DE58" w14:textId="77777777" w:rsidR="00100218" w:rsidRDefault="00B971A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Финансовое обеспечение выполнения других обязательств органов местного самоуправления Хрещатовского сельского поселения, расходы которых не учтены в других </w:t>
            </w:r>
            <w:r>
              <w:rPr>
                <w:sz w:val="22"/>
                <w:szCs w:val="22"/>
                <w:lang w:val="ru-RU"/>
              </w:rPr>
              <w:t>подпрограммах муниципальной программы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6C264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</w:t>
            </w:r>
          </w:p>
          <w:p w14:paraId="71FC49CC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том числе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7FE48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31502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126,4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9A327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125,9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4D634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152,9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A43DB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A26E3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2B5E4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8ED74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00218" w14:paraId="0DDBD578" w14:textId="77777777">
        <w:tblPrEx>
          <w:tblCellMar>
            <w:top w:w="0" w:type="dxa"/>
            <w:bottom w:w="0" w:type="dxa"/>
          </w:tblCellMar>
        </w:tblPrEx>
        <w:tc>
          <w:tcPr>
            <w:tcW w:w="1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F62D1" w14:textId="77777777" w:rsidR="00100218" w:rsidRDefault="00100218"/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EDF65" w14:textId="77777777" w:rsidR="00100218" w:rsidRDefault="00100218"/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CD5A5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Федеральный бюджет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CFE60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75DDA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90,6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837C7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99,0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0C75A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113,3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C9D6B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FBD8E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7C675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53B97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00218" w14:paraId="2CECFF8B" w14:textId="77777777">
        <w:tblPrEx>
          <w:tblCellMar>
            <w:top w:w="0" w:type="dxa"/>
            <w:bottom w:w="0" w:type="dxa"/>
          </w:tblCellMar>
        </w:tblPrEx>
        <w:tc>
          <w:tcPr>
            <w:tcW w:w="1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90641" w14:textId="77777777" w:rsidR="00100218" w:rsidRDefault="00100218"/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1C528" w14:textId="77777777" w:rsidR="00100218" w:rsidRDefault="00100218"/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54554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19164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3760E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4D0ED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FE5C6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E8FF5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5783B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23B2F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56C6B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00218" w14:paraId="3F9FE8C0" w14:textId="77777777">
        <w:tblPrEx>
          <w:tblCellMar>
            <w:top w:w="0" w:type="dxa"/>
            <w:bottom w:w="0" w:type="dxa"/>
          </w:tblCellMar>
        </w:tblPrEx>
        <w:tc>
          <w:tcPr>
            <w:tcW w:w="1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43397" w14:textId="77777777" w:rsidR="00100218" w:rsidRDefault="00100218"/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BF541" w14:textId="77777777" w:rsidR="00100218" w:rsidRDefault="00100218"/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CB0CD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7A1C8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6527F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31,8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787A3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22,9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B4637" w14:textId="77777777" w:rsidR="00100218" w:rsidRDefault="00B971A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35,6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18930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8F525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145D6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101D4" w14:textId="77777777" w:rsidR="00100218" w:rsidRDefault="001002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14:paraId="74B0D335" w14:textId="77777777" w:rsidR="00100218" w:rsidRDefault="00100218">
      <w:pPr>
        <w:pStyle w:val="Standard"/>
        <w:jc w:val="right"/>
        <w:rPr>
          <w:lang w:val="ru-RU"/>
        </w:rPr>
      </w:pPr>
    </w:p>
    <w:p w14:paraId="3EA380B4" w14:textId="77777777" w:rsidR="00100218" w:rsidRDefault="00B971A1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</w:t>
      </w:r>
    </w:p>
    <w:p w14:paraId="218D5B53" w14:textId="77777777" w:rsidR="00100218" w:rsidRDefault="00100218">
      <w:pPr>
        <w:pStyle w:val="Standard"/>
        <w:jc w:val="right"/>
        <w:rPr>
          <w:lang w:val="ru-RU"/>
        </w:rPr>
      </w:pPr>
    </w:p>
    <w:p w14:paraId="46F54223" w14:textId="77777777" w:rsidR="00100218" w:rsidRDefault="00100218">
      <w:pPr>
        <w:pStyle w:val="Standard"/>
        <w:jc w:val="right"/>
        <w:rPr>
          <w:lang w:val="ru-RU"/>
        </w:rPr>
      </w:pPr>
    </w:p>
    <w:p w14:paraId="49F72164" w14:textId="77777777" w:rsidR="00100218" w:rsidRDefault="00100218">
      <w:pPr>
        <w:pStyle w:val="Standard"/>
        <w:jc w:val="right"/>
        <w:rPr>
          <w:lang w:val="ru-RU"/>
        </w:rPr>
      </w:pPr>
    </w:p>
    <w:p w14:paraId="28C8C9A7" w14:textId="77777777" w:rsidR="00100218" w:rsidRDefault="00100218">
      <w:pPr>
        <w:pStyle w:val="Standard"/>
        <w:jc w:val="right"/>
        <w:rPr>
          <w:lang w:val="ru-RU"/>
        </w:rPr>
      </w:pPr>
    </w:p>
    <w:p w14:paraId="39ECDAB8" w14:textId="77777777" w:rsidR="00100218" w:rsidRDefault="00100218">
      <w:pPr>
        <w:pStyle w:val="Standard"/>
        <w:jc w:val="right"/>
        <w:rPr>
          <w:lang w:val="ru-RU"/>
        </w:rPr>
      </w:pPr>
    </w:p>
    <w:p w14:paraId="4E8F9085" w14:textId="77777777" w:rsidR="00100218" w:rsidRDefault="00100218">
      <w:pPr>
        <w:pStyle w:val="Standard"/>
        <w:jc w:val="right"/>
        <w:rPr>
          <w:lang w:val="ru-RU"/>
        </w:rPr>
      </w:pPr>
    </w:p>
    <w:p w14:paraId="74A829B0" w14:textId="77777777" w:rsidR="00100218" w:rsidRDefault="00100218">
      <w:pPr>
        <w:pStyle w:val="Standard"/>
        <w:jc w:val="right"/>
        <w:rPr>
          <w:lang w:val="ru-RU"/>
        </w:rPr>
      </w:pPr>
    </w:p>
    <w:p w14:paraId="725429F0" w14:textId="77777777" w:rsidR="00100218" w:rsidRDefault="00100218">
      <w:pPr>
        <w:pStyle w:val="Standard"/>
        <w:jc w:val="right"/>
        <w:rPr>
          <w:lang w:val="ru-RU"/>
        </w:rPr>
      </w:pPr>
    </w:p>
    <w:p w14:paraId="21D9D6B3" w14:textId="77777777" w:rsidR="00100218" w:rsidRDefault="00100218">
      <w:pPr>
        <w:pStyle w:val="Standard"/>
        <w:jc w:val="right"/>
        <w:rPr>
          <w:lang w:val="ru-RU"/>
        </w:rPr>
      </w:pPr>
    </w:p>
    <w:p w14:paraId="3D0E43E7" w14:textId="77777777" w:rsidR="00100218" w:rsidRDefault="00100218">
      <w:pPr>
        <w:pStyle w:val="Standard"/>
        <w:jc w:val="right"/>
        <w:rPr>
          <w:lang w:val="ru-RU"/>
        </w:rPr>
      </w:pPr>
    </w:p>
    <w:p w14:paraId="674FDB91" w14:textId="77777777" w:rsidR="00100218" w:rsidRDefault="00100218">
      <w:pPr>
        <w:pStyle w:val="Standard"/>
        <w:jc w:val="right"/>
        <w:rPr>
          <w:lang w:val="ru-RU"/>
        </w:rPr>
      </w:pPr>
    </w:p>
    <w:p w14:paraId="7DA74408" w14:textId="77777777" w:rsidR="00100218" w:rsidRDefault="00100218">
      <w:pPr>
        <w:pStyle w:val="Standard"/>
        <w:jc w:val="right"/>
        <w:rPr>
          <w:lang w:val="ru-RU"/>
        </w:rPr>
      </w:pPr>
    </w:p>
    <w:p w14:paraId="14E9D880" w14:textId="77777777" w:rsidR="00100218" w:rsidRDefault="00100218">
      <w:pPr>
        <w:pStyle w:val="Standard"/>
        <w:jc w:val="right"/>
        <w:rPr>
          <w:lang w:val="ru-RU"/>
        </w:rPr>
      </w:pPr>
    </w:p>
    <w:p w14:paraId="6A23680F" w14:textId="77777777" w:rsidR="00100218" w:rsidRDefault="00100218">
      <w:pPr>
        <w:pStyle w:val="Standard"/>
        <w:jc w:val="right"/>
        <w:rPr>
          <w:lang w:val="ru-RU"/>
        </w:rPr>
      </w:pPr>
    </w:p>
    <w:p w14:paraId="6B5C052D" w14:textId="77777777" w:rsidR="00100218" w:rsidRDefault="00100218">
      <w:pPr>
        <w:pStyle w:val="Standard"/>
        <w:jc w:val="right"/>
        <w:rPr>
          <w:lang w:val="ru-RU"/>
        </w:rPr>
      </w:pPr>
    </w:p>
    <w:p w14:paraId="443F879C" w14:textId="77777777" w:rsidR="00100218" w:rsidRDefault="00100218">
      <w:pPr>
        <w:pStyle w:val="Standard"/>
        <w:jc w:val="right"/>
        <w:rPr>
          <w:lang w:val="ru-RU"/>
        </w:rPr>
      </w:pPr>
    </w:p>
    <w:p w14:paraId="544233AD" w14:textId="77777777" w:rsidR="00100218" w:rsidRDefault="00100218">
      <w:pPr>
        <w:pStyle w:val="Standard"/>
        <w:jc w:val="right"/>
        <w:rPr>
          <w:lang w:val="ru-RU"/>
        </w:rPr>
      </w:pPr>
    </w:p>
    <w:p w14:paraId="0AC5630B" w14:textId="77777777" w:rsidR="00100218" w:rsidRDefault="00100218">
      <w:pPr>
        <w:pStyle w:val="Standard"/>
        <w:jc w:val="right"/>
        <w:rPr>
          <w:lang w:val="ru-RU"/>
        </w:rPr>
      </w:pPr>
    </w:p>
    <w:p w14:paraId="517565C0" w14:textId="77777777" w:rsidR="00100218" w:rsidRDefault="00100218">
      <w:pPr>
        <w:pStyle w:val="Standard"/>
        <w:jc w:val="right"/>
        <w:rPr>
          <w:lang w:val="ru-RU"/>
        </w:rPr>
      </w:pPr>
    </w:p>
    <w:p w14:paraId="1FCD5EE7" w14:textId="77777777" w:rsidR="00100218" w:rsidRDefault="00100218">
      <w:pPr>
        <w:pStyle w:val="Standard"/>
        <w:jc w:val="right"/>
        <w:rPr>
          <w:lang w:val="ru-RU"/>
        </w:rPr>
      </w:pPr>
    </w:p>
    <w:p w14:paraId="24BE89D4" w14:textId="77777777" w:rsidR="00100218" w:rsidRDefault="00100218">
      <w:pPr>
        <w:pStyle w:val="Standard"/>
        <w:jc w:val="right"/>
        <w:rPr>
          <w:lang w:val="ru-RU"/>
        </w:rPr>
      </w:pPr>
    </w:p>
    <w:p w14:paraId="3CBA4F8D" w14:textId="77777777" w:rsidR="00100218" w:rsidRDefault="00100218">
      <w:pPr>
        <w:pStyle w:val="Standard"/>
        <w:jc w:val="right"/>
        <w:rPr>
          <w:lang w:val="ru-RU"/>
        </w:rPr>
      </w:pPr>
    </w:p>
    <w:p w14:paraId="528A9D47" w14:textId="77777777" w:rsidR="00100218" w:rsidRDefault="00100218">
      <w:pPr>
        <w:pStyle w:val="Standard"/>
        <w:jc w:val="right"/>
        <w:rPr>
          <w:lang w:val="ru-RU"/>
        </w:rPr>
      </w:pPr>
    </w:p>
    <w:p w14:paraId="2AC08A74" w14:textId="77777777" w:rsidR="00100218" w:rsidRDefault="00B971A1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Приложение №5 </w:t>
      </w:r>
    </w:p>
    <w:p w14:paraId="378C5FEE" w14:textId="77777777" w:rsidR="00100218" w:rsidRDefault="00B971A1">
      <w:pPr>
        <w:pStyle w:val="Standard"/>
        <w:jc w:val="right"/>
        <w:rPr>
          <w:lang w:val="ru-RU"/>
        </w:rPr>
      </w:pPr>
      <w:r>
        <w:rPr>
          <w:lang w:val="ru-RU"/>
        </w:rPr>
        <w:t>к постановлению администрации</w:t>
      </w:r>
    </w:p>
    <w:p w14:paraId="1F48F47F" w14:textId="77777777" w:rsidR="00100218" w:rsidRDefault="00B971A1">
      <w:pPr>
        <w:pStyle w:val="Standard"/>
        <w:jc w:val="right"/>
        <w:rPr>
          <w:lang w:val="ru-RU"/>
        </w:rPr>
      </w:pPr>
      <w:r>
        <w:rPr>
          <w:lang w:val="ru-RU"/>
        </w:rPr>
        <w:t>Хрещатовского сельского поселения</w:t>
      </w:r>
    </w:p>
    <w:p w14:paraId="4CD8671B" w14:textId="77777777" w:rsidR="00100218" w:rsidRDefault="00B971A1">
      <w:pPr>
        <w:pStyle w:val="Standard"/>
        <w:jc w:val="right"/>
        <w:rPr>
          <w:lang w:val="ru-RU"/>
        </w:rPr>
      </w:pPr>
      <w:r>
        <w:rPr>
          <w:lang w:val="ru-RU"/>
        </w:rPr>
        <w:t>от 29.01.2024г №3</w:t>
      </w:r>
    </w:p>
    <w:p w14:paraId="24F84EC7" w14:textId="77777777" w:rsidR="00100218" w:rsidRDefault="00B971A1">
      <w:pPr>
        <w:pStyle w:val="Standard"/>
        <w:jc w:val="center"/>
        <w:rPr>
          <w:lang w:val="ru-RU"/>
        </w:rPr>
      </w:pPr>
      <w:r>
        <w:rPr>
          <w:lang w:val="ru-RU"/>
        </w:rPr>
        <w:t>ОТЧЕТ</w:t>
      </w:r>
    </w:p>
    <w:p w14:paraId="64F2E535" w14:textId="77777777" w:rsidR="00100218" w:rsidRDefault="00B971A1">
      <w:pPr>
        <w:pStyle w:val="Standard"/>
        <w:rPr>
          <w:lang w:val="ru-RU"/>
        </w:rPr>
      </w:pPr>
      <w:r>
        <w:rPr>
          <w:lang w:val="ru-RU"/>
        </w:rPr>
        <w:t xml:space="preserve">                  об оценке эффективности муниципальной программы «Муниципальное управление на территории Хрещатовского сельского</w:t>
      </w:r>
    </w:p>
    <w:p w14:paraId="555015F1" w14:textId="77777777" w:rsidR="00100218" w:rsidRDefault="00B971A1">
      <w:pPr>
        <w:pStyle w:val="Standard"/>
        <w:rPr>
          <w:lang w:val="ru-RU"/>
        </w:rPr>
      </w:pPr>
      <w:r>
        <w:rPr>
          <w:lang w:val="ru-RU"/>
        </w:rPr>
        <w:t xml:space="preserve">               </w:t>
      </w:r>
      <w:r>
        <w:rPr>
          <w:lang w:val="ru-RU"/>
        </w:rPr>
        <w:t xml:space="preserve">                                                         поселения на 2020 — 2026 годы».</w:t>
      </w:r>
    </w:p>
    <w:p w14:paraId="7C66A9C5" w14:textId="77777777" w:rsidR="00100218" w:rsidRDefault="00B971A1">
      <w:pPr>
        <w:pStyle w:val="Standard"/>
        <w:rPr>
          <w:lang w:val="ru-RU"/>
        </w:rPr>
      </w:pPr>
      <w:r>
        <w:rPr>
          <w:lang w:val="ru-RU"/>
        </w:rPr>
        <w:t xml:space="preserve">Оценка </w:t>
      </w:r>
      <w:proofErr w:type="spellStart"/>
      <w:r>
        <w:rPr>
          <w:lang w:val="ru-RU"/>
        </w:rPr>
        <w:t>эфективности</w:t>
      </w:r>
      <w:proofErr w:type="spellEnd"/>
      <w:r>
        <w:rPr>
          <w:lang w:val="ru-RU"/>
        </w:rPr>
        <w:t xml:space="preserve"> реализации муниципальной программы администрации Хрещатовского сельского поселения Калачеевского муниципального района Воронежской области за 2023 </w:t>
      </w:r>
      <w:r>
        <w:rPr>
          <w:lang w:val="ru-RU"/>
        </w:rPr>
        <w:t xml:space="preserve">год проведена ведущим специалистом администрации Хрещатовского сельского поселения Калачеевского муниципального района Воронежской области в соответствии с Порядком, утвержденным постановлением администрации Хрещатовского сельского поселения Калачеевского </w:t>
      </w:r>
      <w:r>
        <w:rPr>
          <w:lang w:val="ru-RU"/>
        </w:rPr>
        <w:t xml:space="preserve">муниципального района Воронежской области «Об утверждении Порядка разработки, реализации и оценки эффективности муниципальных программ Хрещатовского </w:t>
      </w:r>
      <w:proofErr w:type="spellStart"/>
      <w:r>
        <w:rPr>
          <w:lang w:val="ru-RU"/>
        </w:rPr>
        <w:t>Хрещатовского</w:t>
      </w:r>
      <w:proofErr w:type="spellEnd"/>
      <w:r>
        <w:rPr>
          <w:lang w:val="ru-RU"/>
        </w:rPr>
        <w:t xml:space="preserve"> сельского поселения Калачеевского муниципального района Воронежской области»</w:t>
      </w:r>
    </w:p>
    <w:p w14:paraId="098BE800" w14:textId="77777777" w:rsidR="00100218" w:rsidRDefault="00B971A1">
      <w:pPr>
        <w:pStyle w:val="Standard"/>
        <w:rPr>
          <w:lang w:val="ru-RU"/>
        </w:rPr>
      </w:pPr>
      <w:r>
        <w:rPr>
          <w:lang w:val="ru-RU"/>
        </w:rPr>
        <w:t xml:space="preserve">  В 2023 году об</w:t>
      </w:r>
      <w:r>
        <w:rPr>
          <w:lang w:val="ru-RU"/>
        </w:rPr>
        <w:t>еспечена реализация муниципальной программы «Муниципальное управление на территории Хрещатовского сельского поселения на 2020-2026 годы» подпрограмма «Муниципальное управление на территории Хрещатовского сельского поселения на 2020 — 2026 годы»</w:t>
      </w:r>
    </w:p>
    <w:p w14:paraId="574FFE2C" w14:textId="77777777" w:rsidR="00100218" w:rsidRDefault="00B971A1">
      <w:pPr>
        <w:pStyle w:val="Standard"/>
        <w:rPr>
          <w:lang w:val="ru-RU"/>
        </w:rPr>
      </w:pPr>
      <w:r>
        <w:rPr>
          <w:lang w:val="ru-RU"/>
        </w:rPr>
        <w:t xml:space="preserve">  В админис</w:t>
      </w:r>
      <w:r>
        <w:rPr>
          <w:lang w:val="ru-RU"/>
        </w:rPr>
        <w:t>трации Хрещатовского сельского поселения реализация программы была направлена на проведение эффективной бюджетной политики, для обеспечения долгосрочной сбалансированности и устойчивости бюджета. По уточненным данным объем финансирования муниципальной прог</w:t>
      </w:r>
      <w:r>
        <w:rPr>
          <w:lang w:val="ru-RU"/>
        </w:rPr>
        <w:t xml:space="preserve">раммы в 2023 году составил 4099,1 тыс. </w:t>
      </w:r>
      <w:proofErr w:type="spellStart"/>
      <w:r>
        <w:rPr>
          <w:lang w:val="ru-RU"/>
        </w:rPr>
        <w:t>руб</w:t>
      </w:r>
      <w:proofErr w:type="spellEnd"/>
      <w:r>
        <w:rPr>
          <w:lang w:val="ru-RU"/>
        </w:rPr>
        <w:t xml:space="preserve">, из них собственные </w:t>
      </w:r>
      <w:proofErr w:type="gramStart"/>
      <w:r>
        <w:rPr>
          <w:lang w:val="ru-RU"/>
        </w:rPr>
        <w:t>доходы  3981</w:t>
      </w:r>
      <w:proofErr w:type="gramEnd"/>
      <w:r>
        <w:rPr>
          <w:lang w:val="ru-RU"/>
        </w:rPr>
        <w:t xml:space="preserve">,8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 xml:space="preserve">., безвозмездные поступления 0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 xml:space="preserve">. На душу </w:t>
      </w:r>
      <w:proofErr w:type="gramStart"/>
      <w:r>
        <w:rPr>
          <w:lang w:val="ru-RU"/>
        </w:rPr>
        <w:t>населения  3</w:t>
      </w:r>
      <w:proofErr w:type="gramEnd"/>
      <w:r>
        <w:rPr>
          <w:lang w:val="ru-RU"/>
        </w:rPr>
        <w:t>,2 тыс. руб.</w:t>
      </w:r>
    </w:p>
    <w:p w14:paraId="32D6C456" w14:textId="77777777" w:rsidR="00100218" w:rsidRDefault="00B971A1">
      <w:pPr>
        <w:pStyle w:val="Standard"/>
        <w:rPr>
          <w:lang w:val="ru-RU"/>
        </w:rPr>
      </w:pPr>
      <w:r>
        <w:rPr>
          <w:lang w:val="ru-RU"/>
        </w:rPr>
        <w:t xml:space="preserve"> О выполнении Плана по реализации приоритетных задач 2023 года</w:t>
      </w:r>
    </w:p>
    <w:p w14:paraId="7436F5B9" w14:textId="77777777" w:rsidR="00100218" w:rsidRDefault="00B971A1">
      <w:pPr>
        <w:pStyle w:val="Standard"/>
        <w:rPr>
          <w:lang w:val="ru-RU"/>
        </w:rPr>
      </w:pPr>
      <w:r>
        <w:rPr>
          <w:lang w:val="ru-RU"/>
        </w:rPr>
        <w:t xml:space="preserve"> Основная задача муниципальной прог</w:t>
      </w:r>
      <w:r>
        <w:rPr>
          <w:lang w:val="ru-RU"/>
        </w:rPr>
        <w:t xml:space="preserve">раммы проведение эффективной бюджетной политики. В рамках достижения цели обеспечения долгосрочной сбалансированности и устойчивости бюджета поселения, одним из важных результатов реализации муниципальной программы стало принятие решения Совета народных </w:t>
      </w:r>
      <w:proofErr w:type="spellStart"/>
      <w:r>
        <w:rPr>
          <w:lang w:val="ru-RU"/>
        </w:rPr>
        <w:t>де</w:t>
      </w:r>
      <w:r>
        <w:rPr>
          <w:lang w:val="ru-RU"/>
        </w:rPr>
        <w:t>путатовХрещатовского</w:t>
      </w:r>
      <w:proofErr w:type="spellEnd"/>
      <w:r>
        <w:rPr>
          <w:lang w:val="ru-RU"/>
        </w:rPr>
        <w:t xml:space="preserve"> сельского поселения «О бюджете Хрещатовского сельского поселения на 2023 год и плановый период 2024-2025 годов» Бюджет Хрещатовского сельского поселения Калачеевского муниципального района Воронежской области на 2023 год и плановый пер</w:t>
      </w:r>
      <w:r>
        <w:rPr>
          <w:lang w:val="ru-RU"/>
        </w:rPr>
        <w:t xml:space="preserve">иод 2023-2024 годов сформирован ведущим бухгалтером централизованной бухгалтерии сельских поселений Калачеевского муниципального района, представлен Главе администрации Хрещатовского сельского </w:t>
      </w:r>
      <w:r>
        <w:rPr>
          <w:lang w:val="ru-RU"/>
        </w:rPr>
        <w:lastRenderedPageBreak/>
        <w:t>поселения и направлен для рассмотрения в Совет народных депутат</w:t>
      </w:r>
      <w:r>
        <w:rPr>
          <w:lang w:val="ru-RU"/>
        </w:rPr>
        <w:t>ов Хрещатовского сельского поселения. Проект бюджета прошел публичные слушания и утвержден решением Совета народных депутатов Хрещатовского сельского поселения.</w:t>
      </w:r>
    </w:p>
    <w:p w14:paraId="7B7DBC47" w14:textId="77777777" w:rsidR="00100218" w:rsidRDefault="00B971A1">
      <w:pPr>
        <w:pStyle w:val="Standard"/>
        <w:rPr>
          <w:lang w:val="ru-RU"/>
        </w:rPr>
      </w:pPr>
      <w:r>
        <w:rPr>
          <w:lang w:val="ru-RU"/>
        </w:rPr>
        <w:t xml:space="preserve"> План на 2024 год.</w:t>
      </w:r>
    </w:p>
    <w:p w14:paraId="21ACFC96" w14:textId="77777777" w:rsidR="00100218" w:rsidRDefault="00B971A1">
      <w:pPr>
        <w:pStyle w:val="Standard"/>
        <w:rPr>
          <w:lang w:val="ru-RU"/>
        </w:rPr>
      </w:pPr>
      <w:r>
        <w:rPr>
          <w:lang w:val="ru-RU"/>
        </w:rPr>
        <w:t xml:space="preserve">Администрация Хрещатовского сельского поселения ставит перед собой </w:t>
      </w:r>
      <w:r>
        <w:rPr>
          <w:lang w:val="ru-RU"/>
        </w:rPr>
        <w:t>конкретные задачи на 2024год по перспективам развития поселения:</w:t>
      </w:r>
    </w:p>
    <w:p w14:paraId="0462C5A9" w14:textId="77777777" w:rsidR="00100218" w:rsidRDefault="00B971A1">
      <w:pPr>
        <w:pStyle w:val="Standard"/>
        <w:rPr>
          <w:lang w:val="ru-RU"/>
        </w:rPr>
      </w:pPr>
      <w:r>
        <w:rPr>
          <w:lang w:val="ru-RU"/>
        </w:rPr>
        <w:t xml:space="preserve">Развитие муниципального управления и муниципальной службы в </w:t>
      </w:r>
      <w:proofErr w:type="spellStart"/>
      <w:r>
        <w:rPr>
          <w:lang w:val="ru-RU"/>
        </w:rPr>
        <w:t>Хрещатовском</w:t>
      </w:r>
      <w:proofErr w:type="spellEnd"/>
      <w:r>
        <w:rPr>
          <w:lang w:val="ru-RU"/>
        </w:rPr>
        <w:t xml:space="preserve"> сельском поселении.</w:t>
      </w:r>
    </w:p>
    <w:p w14:paraId="5C459C97" w14:textId="77777777" w:rsidR="00100218" w:rsidRDefault="00B971A1">
      <w:pPr>
        <w:pStyle w:val="Standard"/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соответсвии</w:t>
      </w:r>
      <w:proofErr w:type="spellEnd"/>
      <w:r>
        <w:rPr>
          <w:lang w:val="ru-RU"/>
        </w:rPr>
        <w:t xml:space="preserve"> с Порядком разработки, реализации и оценки эффективности программ Хрещатовского сель</w:t>
      </w:r>
      <w:r>
        <w:rPr>
          <w:lang w:val="ru-RU"/>
        </w:rPr>
        <w:t>ского поселения Калачеевского муниципального района программа «Муниципальное управление на территории Хрещатовского сельского поселения» за 2023 год признана эффективной.</w:t>
      </w:r>
    </w:p>
    <w:p w14:paraId="75952F88" w14:textId="77777777" w:rsidR="00100218" w:rsidRDefault="00100218">
      <w:pPr>
        <w:pStyle w:val="Standard"/>
      </w:pPr>
    </w:p>
    <w:p w14:paraId="774D7D13" w14:textId="77777777" w:rsidR="00100218" w:rsidRDefault="00100218">
      <w:pPr>
        <w:pStyle w:val="Standard"/>
        <w:rPr>
          <w:lang w:val="ru-RU"/>
        </w:rPr>
      </w:pPr>
    </w:p>
    <w:p w14:paraId="72C427BA" w14:textId="77777777" w:rsidR="00100218" w:rsidRDefault="00100218">
      <w:pPr>
        <w:pStyle w:val="Standard"/>
      </w:pPr>
    </w:p>
    <w:sectPr w:rsidR="00100218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D1D4" w14:textId="77777777" w:rsidR="00B971A1" w:rsidRDefault="00B971A1">
      <w:r>
        <w:separator/>
      </w:r>
    </w:p>
  </w:endnote>
  <w:endnote w:type="continuationSeparator" w:id="0">
    <w:p w14:paraId="63B43D13" w14:textId="77777777" w:rsidR="00B971A1" w:rsidRDefault="00B9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A99E" w14:textId="77777777" w:rsidR="00B971A1" w:rsidRDefault="00B971A1">
      <w:r>
        <w:rPr>
          <w:color w:val="000000"/>
        </w:rPr>
        <w:separator/>
      </w:r>
    </w:p>
  </w:footnote>
  <w:footnote w:type="continuationSeparator" w:id="0">
    <w:p w14:paraId="71F9CFD5" w14:textId="77777777" w:rsidR="00B971A1" w:rsidRDefault="00B9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F0969"/>
    <w:multiLevelType w:val="multilevel"/>
    <w:tmpl w:val="5CFA77F0"/>
    <w:lvl w:ilvl="0">
      <w:start w:val="1"/>
      <w:numFmt w:val="decimal"/>
      <w:lvlText w:val="%1."/>
      <w:lvlJc w:val="left"/>
      <w:pPr>
        <w:ind w:left="108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9" w:hanging="360"/>
      </w:pPr>
    </w:lvl>
    <w:lvl w:ilvl="2">
      <w:start w:val="1"/>
      <w:numFmt w:val="lowerRoman"/>
      <w:lvlText w:val="%3."/>
      <w:lvlJc w:val="right"/>
      <w:pPr>
        <w:ind w:left="2529" w:hanging="180"/>
      </w:pPr>
    </w:lvl>
    <w:lvl w:ilvl="3">
      <w:start w:val="1"/>
      <w:numFmt w:val="decimal"/>
      <w:lvlText w:val="%4."/>
      <w:lvlJc w:val="left"/>
      <w:pPr>
        <w:ind w:left="3249" w:hanging="360"/>
      </w:pPr>
    </w:lvl>
    <w:lvl w:ilvl="4">
      <w:start w:val="1"/>
      <w:numFmt w:val="lowerLetter"/>
      <w:lvlText w:val="%5."/>
      <w:lvlJc w:val="left"/>
      <w:pPr>
        <w:ind w:left="3969" w:hanging="360"/>
      </w:pPr>
    </w:lvl>
    <w:lvl w:ilvl="5">
      <w:start w:val="1"/>
      <w:numFmt w:val="lowerRoman"/>
      <w:lvlText w:val="%6."/>
      <w:lvlJc w:val="right"/>
      <w:pPr>
        <w:ind w:left="4689" w:hanging="180"/>
      </w:pPr>
    </w:lvl>
    <w:lvl w:ilvl="6">
      <w:start w:val="1"/>
      <w:numFmt w:val="decimal"/>
      <w:lvlText w:val="%7."/>
      <w:lvlJc w:val="left"/>
      <w:pPr>
        <w:ind w:left="5409" w:hanging="360"/>
      </w:pPr>
    </w:lvl>
    <w:lvl w:ilvl="7">
      <w:start w:val="1"/>
      <w:numFmt w:val="lowerLetter"/>
      <w:lvlText w:val="%8."/>
      <w:lvlJc w:val="left"/>
      <w:pPr>
        <w:ind w:left="6129" w:hanging="360"/>
      </w:pPr>
    </w:lvl>
    <w:lvl w:ilvl="8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0218"/>
    <w:rsid w:val="00100218"/>
    <w:rsid w:val="00884813"/>
    <w:rsid w:val="00B9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080F"/>
  <w15:docId w15:val="{4750666C-8208-449C-A983-3BCE16D1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pPr>
      <w:ind w:left="720"/>
    </w:p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2139</Words>
  <Characters>12193</Characters>
  <Application>Microsoft Office Word</Application>
  <DocSecurity>0</DocSecurity>
  <Lines>101</Lines>
  <Paragraphs>28</Paragraphs>
  <ScaleCrop>false</ScaleCrop>
  <Company/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С. Покузиёв</dc:creator>
  <cp:lastModifiedBy>Андрей С. Покузиёв</cp:lastModifiedBy>
  <cp:revision>2</cp:revision>
  <cp:lastPrinted>2024-02-01T05:15:00Z</cp:lastPrinted>
  <dcterms:created xsi:type="dcterms:W3CDTF">2024-02-09T12:48:00Z</dcterms:created>
  <dcterms:modified xsi:type="dcterms:W3CDTF">2024-02-09T12:48:00Z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